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C" w:rsidRDefault="00843CAC" w:rsidP="00AA482A">
      <w:pPr>
        <w:spacing w:line="360" w:lineRule="auto"/>
        <w:rPr>
          <w:rFonts w:hint="cs"/>
          <w:rtl/>
          <w:lang w:bidi="ar-JO"/>
        </w:rPr>
      </w:pPr>
      <w:bookmarkStart w:id="0" w:name="_GoBack"/>
      <w:bookmarkEnd w:id="0"/>
    </w:p>
    <w:p w:rsidR="00864009" w:rsidRDefault="00AF32A9" w:rsidP="00993633">
      <w:pPr>
        <w:ind w:left="-341" w:right="-567"/>
        <w:jc w:val="center"/>
        <w:rPr>
          <w:b/>
          <w:bCs/>
          <w:u w:val="single"/>
          <w:rtl/>
          <w:lang w:bidi="ar-SA"/>
        </w:rPr>
      </w:pPr>
      <w:r>
        <w:rPr>
          <w:rFonts w:hint="cs"/>
          <w:b/>
          <w:bCs/>
          <w:u w:val="single"/>
          <w:rtl/>
          <w:lang w:bidi="ar-SA"/>
        </w:rPr>
        <w:t>نموذج تسجيل</w:t>
      </w:r>
      <w:r w:rsidR="00A9010D">
        <w:rPr>
          <w:rFonts w:hint="cs"/>
          <w:b/>
          <w:bCs/>
          <w:u w:val="single"/>
          <w:rtl/>
          <w:lang w:bidi="ar-SA"/>
        </w:rPr>
        <w:t xml:space="preserve"> للصف التاسع</w:t>
      </w:r>
      <w:r>
        <w:rPr>
          <w:rFonts w:hint="cs"/>
          <w:b/>
          <w:bCs/>
          <w:u w:val="single"/>
          <w:rtl/>
          <w:lang w:bidi="ar-SA"/>
        </w:rPr>
        <w:t xml:space="preserve"> 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  <w:lang w:bidi="ar-SA"/>
        </w:rPr>
        <w:t>للعام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  <w:lang w:bidi="ar-SA"/>
        </w:rPr>
        <w:t>الدراسي</w:t>
      </w:r>
      <w:r w:rsidR="00864009" w:rsidRPr="00864009">
        <w:rPr>
          <w:rFonts w:hint="cs"/>
          <w:b/>
          <w:bCs/>
          <w:u w:val="single"/>
          <w:rtl/>
        </w:rPr>
        <w:t xml:space="preserve"> </w:t>
      </w:r>
      <w:r w:rsidR="009627AF">
        <w:rPr>
          <w:rFonts w:hint="cs"/>
          <w:b/>
          <w:bCs/>
          <w:u w:val="single"/>
          <w:rtl/>
        </w:rPr>
        <w:t>201</w:t>
      </w:r>
      <w:r w:rsidR="00993633">
        <w:rPr>
          <w:rFonts w:hint="cs"/>
          <w:b/>
          <w:bCs/>
          <w:u w:val="single"/>
          <w:rtl/>
          <w:lang w:bidi="ar-SA"/>
        </w:rPr>
        <w:t>7</w:t>
      </w:r>
      <w:r w:rsidR="009627AF">
        <w:rPr>
          <w:rFonts w:hint="cs"/>
          <w:b/>
          <w:bCs/>
          <w:u w:val="single"/>
          <w:rtl/>
        </w:rPr>
        <w:t>-201</w:t>
      </w:r>
      <w:r w:rsidR="00993633">
        <w:rPr>
          <w:rFonts w:hint="cs"/>
          <w:b/>
          <w:bCs/>
          <w:u w:val="single"/>
          <w:rtl/>
          <w:lang w:bidi="ar-SA"/>
        </w:rPr>
        <w:t>8</w:t>
      </w:r>
    </w:p>
    <w:p w:rsidR="00864009" w:rsidRPr="00864009" w:rsidRDefault="00864009" w:rsidP="00864009">
      <w:pPr>
        <w:ind w:left="-341" w:right="-567"/>
        <w:jc w:val="center"/>
        <w:rPr>
          <w:b/>
          <w:bCs/>
          <w:sz w:val="6"/>
          <w:szCs w:val="6"/>
          <w:u w:val="single"/>
          <w:rtl/>
        </w:rPr>
      </w:pPr>
    </w:p>
    <w:tbl>
      <w:tblPr>
        <w:tblpPr w:leftFromText="180" w:rightFromText="180" w:vertAnchor="text" w:horzAnchor="margin" w:tblpXSpec="right" w:tblpY="258"/>
        <w:bidiVisual/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560"/>
        <w:gridCol w:w="1701"/>
        <w:gridCol w:w="1701"/>
        <w:gridCol w:w="1417"/>
      </w:tblGrid>
      <w:tr w:rsidR="00AF32A9" w:rsidRPr="00864009" w:rsidTr="00A9010D">
        <w:trPr>
          <w:trHeight w:hRule="exact" w:val="360"/>
        </w:trPr>
        <w:tc>
          <w:tcPr>
            <w:tcW w:w="10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F32A9" w:rsidRPr="00864009" w:rsidRDefault="00AF32A9" w:rsidP="00AE7726">
            <w:pPr>
              <w:spacing w:line="360" w:lineRule="auto"/>
              <w:ind w:right="-567"/>
              <w:rPr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العائلة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الاسم ا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لشخصي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الأب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F32A9" w:rsidRPr="00A93CF9" w:rsidRDefault="00AF32A9" w:rsidP="00A93CF9">
            <w:pPr>
              <w:ind w:right="3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</w:t>
            </w:r>
          </w:p>
        </w:tc>
      </w:tr>
      <w:tr w:rsidR="00AF32A9" w:rsidRPr="00864009" w:rsidTr="00A9010D">
        <w:trPr>
          <w:trHeight w:hRule="exact" w:val="360"/>
        </w:trPr>
        <w:tc>
          <w:tcPr>
            <w:tcW w:w="1005" w:type="dxa"/>
            <w:vAlign w:val="center"/>
          </w:tcPr>
          <w:p w:rsidR="00AF32A9" w:rsidRPr="00A93CF9" w:rsidRDefault="00AF32A9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بالعربي</w:t>
            </w:r>
          </w:p>
        </w:tc>
        <w:tc>
          <w:tcPr>
            <w:tcW w:w="1560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  <w:tr w:rsidR="00AF32A9" w:rsidRPr="00864009" w:rsidTr="00A9010D">
        <w:trPr>
          <w:trHeight w:hRule="exact" w:val="360"/>
        </w:trPr>
        <w:tc>
          <w:tcPr>
            <w:tcW w:w="1005" w:type="dxa"/>
            <w:vAlign w:val="center"/>
          </w:tcPr>
          <w:p w:rsidR="00AF32A9" w:rsidRPr="00A93CF9" w:rsidRDefault="00AF32A9" w:rsidP="00A93CF9">
            <w:pPr>
              <w:rPr>
                <w:rFonts w:ascii="Traditional Arabic" w:hAnsi="Traditional Arabic" w:cs="David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David" w:hint="cs"/>
                <w:sz w:val="28"/>
                <w:szCs w:val="28"/>
                <w:rtl/>
              </w:rPr>
              <w:t>בעברית</w:t>
            </w:r>
          </w:p>
        </w:tc>
        <w:tc>
          <w:tcPr>
            <w:tcW w:w="1560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AF32A9" w:rsidRPr="00864009" w:rsidRDefault="00AF32A9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</w:tbl>
    <w:p w:rsidR="00864009" w:rsidRPr="00864009" w:rsidRDefault="00864009" w:rsidP="00864009">
      <w:pPr>
        <w:ind w:left="-341" w:right="-567"/>
        <w:jc w:val="center"/>
        <w:rPr>
          <w:b/>
          <w:bCs/>
          <w:sz w:val="28"/>
          <w:szCs w:val="28"/>
          <w:u w:val="single"/>
          <w:lang w:bidi="ar-JO"/>
        </w:rPr>
      </w:pPr>
    </w:p>
    <w:p w:rsidR="00AF32A9" w:rsidRDefault="00A93CF9" w:rsidP="00864009">
      <w:pPr>
        <w:ind w:right="-567"/>
        <w:rPr>
          <w:rtl/>
          <w:lang w:bidi="ar-SA"/>
        </w:rPr>
      </w:pPr>
      <w:r w:rsidRPr="0086400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2232" wp14:editId="6DCCB705">
                <wp:simplePos x="0" y="0"/>
                <wp:positionH relativeFrom="column">
                  <wp:posOffset>-39370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19050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CDD3" id="מלבן 4" o:spid="_x0000_s1026" style="position:absolute;margin-left:-3.1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"/>
            </w:pict>
          </mc:Fallback>
        </mc:AlternateContent>
      </w:r>
      <w:r w:rsidRPr="0086400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9D84A" wp14:editId="18BB7264">
                <wp:simplePos x="0" y="0"/>
                <wp:positionH relativeFrom="column">
                  <wp:posOffset>715645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9050" b="1905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B5EB" id="מלבן 2" o:spid="_x0000_s1026" style="position:absolute;margin-left:56.3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"/>
            </w:pict>
          </mc:Fallback>
        </mc:AlternateContent>
      </w:r>
    </w:p>
    <w:p w:rsidR="00864009" w:rsidRPr="00A93CF9" w:rsidRDefault="00AF32A9" w:rsidP="00A93CF9">
      <w:pPr>
        <w:rPr>
          <w:rtl/>
          <w:lang w:bidi="ar-SA"/>
        </w:rPr>
      </w:pPr>
      <w:r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ذكر      </w:t>
      </w:r>
      <w:r w:rsidR="00300BD2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864009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A9010D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  </w:t>
      </w:r>
      <w:r w:rsidR="00864009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300BD2" w:rsidRPr="00A93CF9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أنثى</w:t>
      </w:r>
      <w:r w:rsidR="00864009" w:rsidRPr="00A93CF9">
        <w:rPr>
          <w:rFonts w:hint="cs"/>
          <w:rtl/>
          <w:lang w:bidi="ar-SA"/>
        </w:rPr>
        <w:t xml:space="preserve">      </w:t>
      </w:r>
    </w:p>
    <w:p w:rsidR="00864009" w:rsidRPr="00864009" w:rsidRDefault="00864009" w:rsidP="00864009">
      <w:pPr>
        <w:ind w:left="-341" w:right="-567"/>
        <w:rPr>
          <w:rtl/>
          <w:lang w:bidi="ar-SA"/>
        </w:rPr>
      </w:pPr>
    </w:p>
    <w:p w:rsidR="00864009" w:rsidRDefault="00864009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Spec="right" w:tblpY="24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25"/>
        <w:gridCol w:w="425"/>
        <w:gridCol w:w="425"/>
        <w:gridCol w:w="426"/>
        <w:gridCol w:w="567"/>
        <w:gridCol w:w="566"/>
        <w:gridCol w:w="567"/>
        <w:gridCol w:w="568"/>
      </w:tblGrid>
      <w:tr w:rsidR="00A9010D" w:rsidRPr="00864009" w:rsidTr="00A93CF9">
        <w:trPr>
          <w:gridBefore w:val="1"/>
          <w:wBefore w:w="1282" w:type="dxa"/>
          <w:trHeight w:val="350"/>
        </w:trPr>
        <w:tc>
          <w:tcPr>
            <w:tcW w:w="1701" w:type="dxa"/>
            <w:gridSpan w:val="4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ـ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ـ</w:t>
            </w:r>
            <w:r w:rsidR="00AE7726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1133" w:type="dxa"/>
            <w:gridSpan w:val="2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الشهر</w:t>
            </w:r>
          </w:p>
        </w:tc>
        <w:tc>
          <w:tcPr>
            <w:tcW w:w="1135" w:type="dxa"/>
            <w:gridSpan w:val="2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A9010D" w:rsidRPr="00A93CF9" w:rsidRDefault="00A9010D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اليوم</w:t>
            </w:r>
          </w:p>
        </w:tc>
      </w:tr>
      <w:tr w:rsidR="00A9010D" w:rsidRPr="00864009" w:rsidTr="00A93CF9">
        <w:trPr>
          <w:trHeight w:hRule="exact" w:val="360"/>
        </w:trPr>
        <w:tc>
          <w:tcPr>
            <w:tcW w:w="1282" w:type="dxa"/>
            <w:shd w:val="clear" w:color="auto" w:fill="E6E6E6"/>
            <w:vAlign w:val="center"/>
          </w:tcPr>
          <w:p w:rsidR="00A9010D" w:rsidRPr="00A93CF9" w:rsidRDefault="00A9010D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تاريخ الولادة</w:t>
            </w: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426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010D" w:rsidRPr="00A93CF9" w:rsidRDefault="00A9010D" w:rsidP="00AE7726">
            <w:pPr>
              <w:spacing w:line="360" w:lineRule="auto"/>
              <w:ind w:left="-341" w:right="-567"/>
              <w:jc w:val="center"/>
            </w:pPr>
          </w:p>
        </w:tc>
      </w:tr>
    </w:tbl>
    <w:tbl>
      <w:tblPr>
        <w:tblpPr w:leftFromText="180" w:rightFromText="180" w:vertAnchor="text" w:horzAnchor="margin" w:tblpY="2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C34CA0" w:rsidRPr="00864009" w:rsidTr="00A93CF9">
        <w:trPr>
          <w:trHeight w:hRule="exact" w:val="360"/>
        </w:trPr>
        <w:tc>
          <w:tcPr>
            <w:tcW w:w="3032" w:type="dxa"/>
            <w:gridSpan w:val="9"/>
            <w:shd w:val="clear" w:color="auto" w:fill="E6E6E6"/>
            <w:vAlign w:val="center"/>
          </w:tcPr>
          <w:p w:rsidR="00C34CA0" w:rsidRPr="00A93CF9" w:rsidRDefault="00C34CA0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هوية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</w:t>
            </w:r>
          </w:p>
        </w:tc>
      </w:tr>
      <w:tr w:rsidR="00C34CA0" w:rsidRPr="00864009" w:rsidTr="00C34CA0">
        <w:trPr>
          <w:trHeight w:hRule="exact" w:val="360"/>
        </w:trPr>
        <w:tc>
          <w:tcPr>
            <w:tcW w:w="33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  <w:tc>
          <w:tcPr>
            <w:tcW w:w="337" w:type="dxa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567"/>
              <w:jc w:val="center"/>
              <w:rPr>
                <w:rtl/>
              </w:rPr>
            </w:pPr>
          </w:p>
        </w:tc>
      </w:tr>
    </w:tbl>
    <w:p w:rsidR="00AF32A9" w:rsidRDefault="00AF32A9" w:rsidP="00864009">
      <w:pPr>
        <w:ind w:left="-341" w:right="-567"/>
        <w:rPr>
          <w:rtl/>
          <w:lang w:bidi="ar-SA"/>
        </w:rPr>
      </w:pPr>
    </w:p>
    <w:p w:rsidR="00AF32A9" w:rsidRDefault="00AF32A9" w:rsidP="00864009">
      <w:pPr>
        <w:ind w:left="-341" w:right="-567"/>
        <w:rPr>
          <w:rtl/>
          <w:lang w:bidi="ar-SA"/>
        </w:rPr>
      </w:pPr>
    </w:p>
    <w:p w:rsidR="00A9010D" w:rsidRDefault="00A9010D" w:rsidP="00864009">
      <w:pPr>
        <w:ind w:left="-341" w:right="-567"/>
        <w:rPr>
          <w:rtl/>
          <w:lang w:bidi="ar-SA"/>
        </w:rPr>
      </w:pPr>
    </w:p>
    <w:p w:rsidR="00A9010D" w:rsidRDefault="00A9010D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="108" w:tblpY="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410"/>
        <w:gridCol w:w="1276"/>
        <w:gridCol w:w="2126"/>
        <w:gridCol w:w="1525"/>
      </w:tblGrid>
      <w:tr w:rsidR="00C34CA0" w:rsidRPr="00864009" w:rsidTr="00C34CA0">
        <w:trPr>
          <w:trHeight w:hRule="exact" w:val="360"/>
        </w:trPr>
        <w:tc>
          <w:tcPr>
            <w:tcW w:w="2302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الرمز البريدي (</w:t>
            </w:r>
            <w:proofErr w:type="spellStart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ميكود</w:t>
            </w:r>
            <w:proofErr w:type="spellEnd"/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:rsidR="00C34CA0" w:rsidRPr="00A93CF9" w:rsidRDefault="00C34CA0" w:rsidP="00A93CF9">
            <w:pPr>
              <w:ind w:right="-709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C34CA0" w:rsidRPr="00A93CF9" w:rsidRDefault="00C34CA0" w:rsidP="00A93CF9">
            <w:pPr>
              <w:ind w:right="-709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C34CA0" w:rsidRPr="00A93CF9" w:rsidRDefault="00AE7726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="00C34CA0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بلدة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\ المنطقة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بيت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C34CA0" w:rsidRPr="00A93CF9" w:rsidRDefault="00C34CA0" w:rsidP="00A93CF9">
            <w:pPr>
              <w:ind w:left="-341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حارة/ شارع</w:t>
            </w:r>
          </w:p>
        </w:tc>
        <w:tc>
          <w:tcPr>
            <w:tcW w:w="1525" w:type="dxa"/>
            <w:vMerge w:val="restart"/>
            <w:shd w:val="clear" w:color="auto" w:fill="E6E6E6"/>
            <w:vAlign w:val="center"/>
          </w:tcPr>
          <w:p w:rsidR="00C34CA0" w:rsidRPr="00A93CF9" w:rsidRDefault="00C34CA0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العنوان</w:t>
            </w:r>
          </w:p>
        </w:tc>
      </w:tr>
      <w:tr w:rsidR="00C34CA0" w:rsidRPr="00864009" w:rsidTr="00C34CA0">
        <w:trPr>
          <w:trHeight w:hRule="exact" w:val="360"/>
        </w:trPr>
        <w:tc>
          <w:tcPr>
            <w:tcW w:w="2302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525" w:type="dxa"/>
            <w:vMerge/>
            <w:shd w:val="clear" w:color="auto" w:fill="E6E6E6"/>
            <w:vAlign w:val="center"/>
          </w:tcPr>
          <w:p w:rsidR="00C34CA0" w:rsidRPr="00864009" w:rsidRDefault="00C34CA0" w:rsidP="00AE7726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</w:tr>
    </w:tbl>
    <w:p w:rsidR="00C34CA0" w:rsidRDefault="00C34CA0" w:rsidP="00864009">
      <w:pPr>
        <w:ind w:left="-341" w:right="-567"/>
        <w:rPr>
          <w:rtl/>
          <w:lang w:bidi="ar-SA"/>
        </w:rPr>
      </w:pPr>
    </w:p>
    <w:tbl>
      <w:tblPr>
        <w:tblpPr w:leftFromText="180" w:rightFromText="180" w:vertAnchor="text" w:horzAnchor="margin" w:tblpXSpec="right" w:tblpY="-81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977"/>
        <w:gridCol w:w="3119"/>
      </w:tblGrid>
      <w:tr w:rsidR="00AE7726" w:rsidRPr="00864009" w:rsidTr="00AE7726">
        <w:trPr>
          <w:trHeight w:val="312"/>
        </w:trPr>
        <w:tc>
          <w:tcPr>
            <w:tcW w:w="3544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 المدرسة الحالية (التي تتعلم بها)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البلدة التي تقع فيها المدرسة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E7726" w:rsidRPr="00A93CF9" w:rsidRDefault="00AE7726" w:rsidP="00A93C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محطة السفر للمدرسة</w:t>
            </w:r>
          </w:p>
        </w:tc>
      </w:tr>
      <w:tr w:rsidR="00AE7726" w:rsidRPr="00864009" w:rsidTr="00AE7726">
        <w:trPr>
          <w:trHeight w:val="312"/>
        </w:trPr>
        <w:tc>
          <w:tcPr>
            <w:tcW w:w="3544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  <w:tc>
          <w:tcPr>
            <w:tcW w:w="2977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  <w:tc>
          <w:tcPr>
            <w:tcW w:w="3119" w:type="dxa"/>
          </w:tcPr>
          <w:p w:rsidR="00AE7726" w:rsidRPr="00864009" w:rsidRDefault="00AE7726" w:rsidP="00AE7726">
            <w:pPr>
              <w:spacing w:line="360" w:lineRule="auto"/>
              <w:ind w:left="-341" w:right="-567"/>
              <w:rPr>
                <w:rtl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678"/>
      </w:tblGrid>
      <w:tr w:rsidR="00A943A6" w:rsidRPr="00864009" w:rsidTr="00843637">
        <w:trPr>
          <w:trHeight w:val="312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943A6" w:rsidRPr="00A93CF9" w:rsidRDefault="00A943A6" w:rsidP="00843637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المعدل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السنوي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السابع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الشهادة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الأصلية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</w:tc>
        <w:tc>
          <w:tcPr>
            <w:tcW w:w="4678" w:type="dxa"/>
            <w:shd w:val="clear" w:color="auto" w:fill="auto"/>
          </w:tcPr>
          <w:p w:rsidR="00A943A6" w:rsidRDefault="00A943A6" w:rsidP="00A943A6">
            <w:pPr>
              <w:ind w:left="-341" w:right="-567"/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A943A6" w:rsidRPr="00864009" w:rsidTr="00843637">
        <w:trPr>
          <w:trHeight w:val="312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943A6" w:rsidRPr="00A93CF9" w:rsidRDefault="00A943A6" w:rsidP="00843637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معدل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الفصل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الأول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الثامن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)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الشهادة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الأصلية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(</w:t>
            </w:r>
          </w:p>
        </w:tc>
        <w:tc>
          <w:tcPr>
            <w:tcW w:w="4678" w:type="dxa"/>
            <w:shd w:val="clear" w:color="auto" w:fill="auto"/>
          </w:tcPr>
          <w:p w:rsidR="00A943A6" w:rsidRPr="00864009" w:rsidRDefault="00A943A6" w:rsidP="00A943A6">
            <w:pPr>
              <w:ind w:left="-341" w:right="-567"/>
              <w:rPr>
                <w:rtl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"/>
        <w:gridCol w:w="287"/>
        <w:gridCol w:w="72"/>
        <w:gridCol w:w="251"/>
        <w:gridCol w:w="107"/>
        <w:gridCol w:w="215"/>
        <w:gridCol w:w="144"/>
        <w:gridCol w:w="179"/>
        <w:gridCol w:w="179"/>
        <w:gridCol w:w="144"/>
        <w:gridCol w:w="215"/>
        <w:gridCol w:w="107"/>
        <w:gridCol w:w="251"/>
        <w:gridCol w:w="72"/>
        <w:gridCol w:w="287"/>
        <w:gridCol w:w="36"/>
        <w:gridCol w:w="323"/>
        <w:gridCol w:w="1843"/>
        <w:gridCol w:w="2835"/>
        <w:gridCol w:w="1842"/>
      </w:tblGrid>
      <w:tr w:rsidR="00A51C65" w:rsidRPr="00864009" w:rsidTr="00A93CF9">
        <w:trPr>
          <w:trHeight w:hRule="exact" w:val="36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 هوية الأب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 الأب</w:t>
            </w:r>
          </w:p>
        </w:tc>
      </w:tr>
      <w:tr w:rsidR="00A51C65" w:rsidRPr="00864009" w:rsidTr="00FE0543">
        <w:trPr>
          <w:trHeight w:hRule="exact" w:val="36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رقم هوية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 الأم</w:t>
            </w:r>
          </w:p>
        </w:tc>
      </w:tr>
      <w:tr w:rsidR="00A51C65" w:rsidRPr="00864009" w:rsidTr="00A93CF9">
        <w:trPr>
          <w:trHeight w:hRule="exact" w:val="360"/>
        </w:trPr>
        <w:tc>
          <w:tcPr>
            <w:tcW w:w="322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هاتف الأب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A943A6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البريد الإلكتروني للاب</w:t>
            </w:r>
          </w:p>
        </w:tc>
      </w:tr>
      <w:tr w:rsidR="00A51C65" w:rsidRPr="00864009" w:rsidTr="00A93CF9">
        <w:trPr>
          <w:trHeight w:hRule="exact" w:val="360"/>
        </w:trPr>
        <w:tc>
          <w:tcPr>
            <w:tcW w:w="322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هاتف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65" w:rsidRPr="00864009" w:rsidRDefault="00A51C65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51C65" w:rsidRPr="00843637" w:rsidRDefault="00A51C65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البريد الإلكتروني للام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سنة ولادة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سنة ولادة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86400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   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مكان عمل الأم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spacing w:line="360" w:lineRule="auto"/>
              <w:ind w:left="-341" w:right="-709"/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B822A9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مكان عمل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Pr="00A93CF9" w:rsidRDefault="0052472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 ثانوي  2. جامعي   3. لم يدرس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524724" w:rsidP="0084363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ثقافة الأم </w:t>
            </w:r>
            <w:r w:rsidR="000335E4"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Pr="00843637" w:rsidRDefault="000335E4" w:rsidP="00A93CF9">
            <w:pPr>
              <w:rPr>
                <w:rtl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</w:t>
            </w:r>
            <w:r w:rsidR="00843637"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ثانوي  2. جامعي</w:t>
            </w: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3. لم يدرس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0335E4" w:rsidP="008436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ثقافة الأب</w:t>
            </w:r>
          </w:p>
        </w:tc>
      </w:tr>
      <w:tr w:rsidR="00B822A9" w:rsidRPr="00864009" w:rsidTr="00A93CF9">
        <w:trPr>
          <w:trHeight w:hRule="exact" w:val="360"/>
        </w:trPr>
        <w:tc>
          <w:tcPr>
            <w:tcW w:w="3227" w:type="dxa"/>
            <w:gridSpan w:val="18"/>
            <w:shd w:val="clear" w:color="auto" w:fill="auto"/>
            <w:vAlign w:val="center"/>
          </w:tcPr>
          <w:p w:rsidR="00B822A9" w:rsidRDefault="000335E4" w:rsidP="000335E4">
            <w:pPr>
              <w:spacing w:line="360" w:lineRule="auto"/>
              <w:ind w:left="-341" w:right="-709"/>
              <w:jc w:val="center"/>
              <w:rPr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22A9" w:rsidRPr="00843637" w:rsidRDefault="0052472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عدد سنوات </w:t>
            </w:r>
            <w:r w:rsid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="000335E4"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تعليم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22A9" w:rsidRDefault="00B822A9" w:rsidP="000335E4">
            <w:pPr>
              <w:bidi w:val="0"/>
              <w:spacing w:line="360" w:lineRule="auto"/>
              <w:ind w:left="-341" w:right="-709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B822A9" w:rsidRPr="00843637" w:rsidRDefault="00524724" w:rsidP="0084363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عدد سنوات </w:t>
            </w:r>
            <w:r w:rsid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</w:t>
            </w:r>
            <w:r w:rsidRPr="008436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تعليم</w:t>
            </w:r>
          </w:p>
        </w:tc>
      </w:tr>
    </w:tbl>
    <w:tbl>
      <w:tblPr>
        <w:tblpPr w:leftFromText="180" w:rightFromText="180" w:vertAnchor="text" w:horzAnchor="margin" w:tblpXSpec="right" w:tblpY="56"/>
        <w:bidiVisual/>
        <w:tblW w:w="3680" w:type="dxa"/>
        <w:tblLook w:val="04A0" w:firstRow="1" w:lastRow="0" w:firstColumn="1" w:lastColumn="0" w:noHBand="0" w:noVBand="1"/>
      </w:tblPr>
      <w:tblGrid>
        <w:gridCol w:w="2829"/>
        <w:gridCol w:w="851"/>
      </w:tblGrid>
      <w:tr w:rsidR="00705C84" w:rsidRPr="00705C84" w:rsidTr="00705C84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 زوجات الأب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مكان الطالب/ة في العائلة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البيت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المدرسة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دون السن الثامنة عشرة</w:t>
            </w: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5C84" w:rsidRPr="00705C84" w:rsidTr="00705C84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5C84" w:rsidRPr="00A93CF9" w:rsidRDefault="00705C84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عدد الأخوة في الجامعات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84" w:rsidRPr="00705C84" w:rsidRDefault="00705C84" w:rsidP="00705C84">
            <w:pPr>
              <w:bidi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page" w:tblpX="3335" w:tblpY="83"/>
        <w:bidiVisual/>
        <w:tblW w:w="2810" w:type="dxa"/>
        <w:tblLook w:val="04A0" w:firstRow="1" w:lastRow="0" w:firstColumn="1" w:lastColumn="0" w:noHBand="0" w:noVBand="1"/>
      </w:tblPr>
      <w:tblGrid>
        <w:gridCol w:w="542"/>
        <w:gridCol w:w="2268"/>
      </w:tblGrid>
      <w:tr w:rsidR="00D13A77" w:rsidRPr="00705C84" w:rsidTr="00D13A77">
        <w:trPr>
          <w:trHeight w:val="2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A77" w:rsidRPr="0022231A" w:rsidRDefault="00D13A77" w:rsidP="0022231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2223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الوضع الاقتصادي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فوق المتوسط بكثير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فوق المتوسط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22231A" w:rsidRDefault="00D13A77" w:rsidP="00A93CF9">
            <w:pPr>
              <w:rPr>
                <w:rFonts w:ascii="Traditional Arabic" w:hAnsi="Traditional Arabic" w:cstheme="minorBidi"/>
                <w:sz w:val="28"/>
                <w:szCs w:val="28"/>
                <w:rtl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تحت المتوسط</w:t>
            </w:r>
          </w:p>
        </w:tc>
      </w:tr>
      <w:tr w:rsidR="00D13A77" w:rsidRPr="00705C84" w:rsidTr="0022231A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705C84" w:rsidRDefault="00D13A77" w:rsidP="00D13A77">
            <w:pPr>
              <w:bidi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5C8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77" w:rsidRPr="00A93CF9" w:rsidRDefault="00D13A77" w:rsidP="00A93C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3C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تحت المتوسط بكثير</w:t>
            </w:r>
          </w:p>
        </w:tc>
      </w:tr>
    </w:tbl>
    <w:p w:rsidR="00165E34" w:rsidRDefault="00165E34">
      <w:pPr>
        <w:bidi w:val="0"/>
      </w:pPr>
    </w:p>
    <w:p w:rsidR="00300BD2" w:rsidRDefault="00300BD2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300BD2" w:rsidRDefault="00300BD2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705C84" w:rsidRDefault="00705C84" w:rsidP="00864009">
      <w:pPr>
        <w:ind w:left="-341" w:right="-567"/>
        <w:rPr>
          <w:b/>
          <w:bCs/>
          <w:u w:val="single"/>
          <w:rtl/>
          <w:lang w:bidi="ar-SA"/>
        </w:rPr>
      </w:pPr>
    </w:p>
    <w:p w:rsidR="00A93CF9" w:rsidRDefault="00A93CF9">
      <w:pPr>
        <w:bidi w:val="0"/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br w:type="page"/>
      </w:r>
    </w:p>
    <w:p w:rsidR="00A93CF9" w:rsidRDefault="00A93CF9" w:rsidP="00864009">
      <w:pPr>
        <w:spacing w:line="360" w:lineRule="auto"/>
        <w:ind w:left="-341" w:right="-567"/>
        <w:jc w:val="both"/>
        <w:rPr>
          <w:b/>
          <w:bCs/>
          <w:rtl/>
          <w:lang w:bidi="ar-SA"/>
        </w:rPr>
      </w:pPr>
    </w:p>
    <w:p w:rsidR="00864009" w:rsidRPr="0043789E" w:rsidRDefault="0022231A" w:rsidP="0043789E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</w:rPr>
      </w:pP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معلومات </w:t>
      </w:r>
      <w:r w:rsidR="00864009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إضافية</w:t>
      </w:r>
      <w:r w:rsidR="00864009" w:rsidRPr="0022231A">
        <w:rPr>
          <w:rFonts w:ascii="Traditional Arabic" w:hAnsi="Traditional Arabic" w:cs="Traditional Arabic" w:hint="cs"/>
          <w:sz w:val="28"/>
          <w:szCs w:val="28"/>
          <w:rtl/>
        </w:rPr>
        <w:t>:____________________________________________________</w:t>
      </w:r>
    </w:p>
    <w:p w:rsidR="00864009" w:rsidRPr="00864009" w:rsidRDefault="00864009" w:rsidP="00864009">
      <w:pPr>
        <w:ind w:left="-341" w:right="-567"/>
        <w:jc w:val="lowKashida"/>
        <w:rPr>
          <w:b/>
          <w:bCs/>
          <w:sz w:val="8"/>
          <w:szCs w:val="8"/>
          <w:u w:val="single"/>
          <w:rtl/>
          <w:lang w:bidi="ar-SA"/>
        </w:rPr>
      </w:pPr>
    </w:p>
    <w:p w:rsidR="0043789E" w:rsidRDefault="0043789E" w:rsidP="00524724">
      <w:pPr>
        <w:autoSpaceDE w:val="0"/>
        <w:autoSpaceDN w:val="0"/>
        <w:adjustRightInd w:val="0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22231A" w:rsidRPr="0043789E" w:rsidRDefault="0043789E" w:rsidP="0052472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</w:pPr>
      <w:r w:rsidRPr="0043789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تعهد</w:t>
      </w:r>
    </w:p>
    <w:p w:rsidR="00524724" w:rsidRPr="0043789E" w:rsidRDefault="0022231A" w:rsidP="00A65C00">
      <w:pPr>
        <w:autoSpaceDE w:val="0"/>
        <w:autoSpaceDN w:val="0"/>
        <w:adjustRightInd w:val="0"/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ويتعهد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ابني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كطالب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بتنفيذ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تعليمات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الإدارة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والمحا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ظة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على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نظمة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والالتزام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بالقرارات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الصادرة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نها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خلال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سنوات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الدراسة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يها،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كذلك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Pr="0022231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بد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A65C0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كامل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رسوم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الفعاليات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والنشاطات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ق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تعليمات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ودستور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حسب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هو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معلن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نه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من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قبل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المدرسة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ورابطة عهد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كما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لتزم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كولي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بالتوقيع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لى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تعهد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مالي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لد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الرسوم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حال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قبول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ابني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للدراسة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ويعتبر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التصريح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ند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التوقيع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ع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ليه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دليلا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A65C00">
        <w:rPr>
          <w:rFonts w:ascii="Traditional Arabic" w:hAnsi="Traditional Arabic" w:cs="Traditional Arabic"/>
          <w:sz w:val="28"/>
          <w:szCs w:val="28"/>
          <w:rtl/>
          <w:lang w:bidi="ar-SA"/>
        </w:rPr>
        <w:t>ق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طع</w:t>
      </w:r>
      <w:r w:rsidR="00A65C00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لواجبي</w:t>
      </w:r>
      <w:r w:rsidR="00524724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524724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ا.</w:t>
      </w:r>
    </w:p>
    <w:p w:rsidR="00E9494C" w:rsidRPr="0043789E" w:rsidRDefault="00524724" w:rsidP="0043789E">
      <w:pPr>
        <w:autoSpaceDE w:val="0"/>
        <w:autoSpaceDN w:val="0"/>
        <w:adjustRightInd w:val="0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إنني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على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تام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أن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قبول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بني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التاسع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هو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فقط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="00C357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لتاسع،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ويتم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ترفيعه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للصفوف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الأخرى</w:t>
      </w:r>
      <w:r w:rsidR="0043789E"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بعد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مصادقة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المجلس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التربوي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المدرسة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بناءً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على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شروط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الترفّع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المعمول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بها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والمبيّنة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في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دستور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المدرسة</w:t>
      </w:r>
      <w:r w:rsidRPr="0043789E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>.</w:t>
      </w:r>
    </w:p>
    <w:p w:rsidR="0043789E" w:rsidRDefault="0043789E" w:rsidP="0022231A">
      <w:pPr>
        <w:ind w:left="-341" w:right="-567"/>
        <w:jc w:val="lowKashida"/>
        <w:rPr>
          <w:b/>
          <w:bCs/>
          <w:u w:val="single"/>
          <w:rtl/>
          <w:lang w:bidi="ar-SA"/>
        </w:rPr>
      </w:pPr>
    </w:p>
    <w:p w:rsidR="0022231A" w:rsidRPr="0043789E" w:rsidRDefault="0022231A" w:rsidP="0043789E">
      <w:pPr>
        <w:spacing w:line="360" w:lineRule="auto"/>
        <w:ind w:right="-567"/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</w:pPr>
      <w:r w:rsidRPr="0043789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تصريح </w:t>
      </w:r>
      <w:r w:rsidRPr="0043789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:rsidR="0043789E" w:rsidRPr="0043789E" w:rsidRDefault="0022231A" w:rsidP="0043789E">
      <w:pPr>
        <w:spacing w:after="200" w:line="360" w:lineRule="auto"/>
        <w:ind w:right="-567"/>
        <w:contextualSpacing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نا الموقع أدناه، ولي أمر الطالب/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الطالبة،</w:t>
      </w:r>
      <w:r w:rsidRPr="0043789E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أ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صرح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Pr="0043789E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بأن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جميع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التفاصيل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الواردة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في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هذا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النموذج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تامة</w:t>
      </w:r>
      <w:r w:rsidR="0043789E" w:rsidRPr="0022231A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43789E" w:rsidRPr="0022231A">
        <w:rPr>
          <w:rFonts w:ascii="Traditional Arabic" w:hAnsi="Traditional Arabic" w:cs="Traditional Arabic"/>
          <w:sz w:val="28"/>
          <w:szCs w:val="28"/>
          <w:rtl/>
          <w:lang w:bidi="ar-SA"/>
        </w:rPr>
        <w:t>وصحيحة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. </w:t>
      </w:r>
    </w:p>
    <w:p w:rsidR="0022231A" w:rsidRPr="0043789E" w:rsidRDefault="0022231A" w:rsidP="0043789E">
      <w:pPr>
        <w:spacing w:after="200" w:line="360" w:lineRule="auto"/>
        <w:ind w:right="-567"/>
        <w:contextualSpacing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وأ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صرح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بانني على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علم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خطوط المواصلات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F94895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المعمول بها 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في المدرسة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.</w:t>
      </w:r>
      <w:r w:rsidRPr="0043789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22231A" w:rsidRPr="0043789E" w:rsidRDefault="0022231A" w:rsidP="0043789E">
      <w:pPr>
        <w:spacing w:line="360" w:lineRule="auto"/>
        <w:rPr>
          <w:rFonts w:ascii="Traditional Arabic" w:hAnsi="Traditional Arabic" w:cstheme="minorBidi"/>
          <w:sz w:val="28"/>
          <w:szCs w:val="28"/>
          <w:rtl/>
        </w:rPr>
      </w:pPr>
    </w:p>
    <w:p w:rsidR="0022231A" w:rsidRPr="0043789E" w:rsidRDefault="0022231A" w:rsidP="00FE0543">
      <w:pPr>
        <w:spacing w:line="360" w:lineRule="auto"/>
        <w:ind w:right="-567"/>
        <w:jc w:val="lowKashida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اسم</w:t>
      </w:r>
      <w:r w:rsidR="00FE0543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ولي الأمر:  ________________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  التوقيع:  ______________       </w:t>
      </w:r>
      <w:r w:rsidR="0043789E"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التاريخ:</w:t>
      </w:r>
      <w:r w:rsidRPr="0043789E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 ______/ ___/ ___</w:t>
      </w:r>
    </w:p>
    <w:p w:rsidR="0022231A" w:rsidRPr="0043789E" w:rsidRDefault="0022231A" w:rsidP="0043789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sectPr w:rsidR="0022231A" w:rsidRPr="0043789E" w:rsidSect="00AA482A">
      <w:headerReference w:type="default" r:id="rId7"/>
      <w:pgSz w:w="11906" w:h="16838"/>
      <w:pgMar w:top="1440" w:right="1274" w:bottom="1440" w:left="1134" w:header="708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31" w:rsidRDefault="008E3231" w:rsidP="009C6AA9">
      <w:r>
        <w:separator/>
      </w:r>
    </w:p>
  </w:endnote>
  <w:endnote w:type="continuationSeparator" w:id="0">
    <w:p w:rsidR="008E3231" w:rsidRDefault="008E3231" w:rsidP="009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31" w:rsidRDefault="008E3231" w:rsidP="009C6AA9">
      <w:r>
        <w:separator/>
      </w:r>
    </w:p>
  </w:footnote>
  <w:footnote w:type="continuationSeparator" w:id="0">
    <w:p w:rsidR="008E3231" w:rsidRDefault="008E3231" w:rsidP="009C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9" w:rsidRPr="00F24924" w:rsidRDefault="0018486E" w:rsidP="001B60DE">
    <w:pPr>
      <w:pStyle w:val="a3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8B418" wp14:editId="1E71DD61">
              <wp:simplePos x="0" y="0"/>
              <wp:positionH relativeFrom="column">
                <wp:posOffset>1715135</wp:posOffset>
              </wp:positionH>
              <wp:positionV relativeFrom="paragraph">
                <wp:posOffset>-167005</wp:posOffset>
              </wp:positionV>
              <wp:extent cx="2501265" cy="387350"/>
              <wp:effectExtent l="0" t="0" r="0" b="0"/>
              <wp:wrapSquare wrapText="bothSides"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26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486E" w:rsidRPr="000251A7" w:rsidRDefault="0018486E" w:rsidP="000251A7">
                          <w:pPr>
                            <w:pStyle w:val="a3"/>
                            <w:jc w:val="center"/>
                            <w:rPr>
                              <w:noProof/>
                            </w:rPr>
                          </w:pPr>
                          <w:r w:rsidRPr="003B2D28">
                            <w:rPr>
                              <w:rFonts w:ascii="Showcard Gothic" w:hAnsi="Showcard Gothic"/>
                              <w:b/>
                              <w:bCs/>
                              <w:color w:val="004C22"/>
                              <w:sz w:val="40"/>
                              <w:szCs w:val="40"/>
                              <w:rtl/>
                              <w:lang w:bidi="ar-SA"/>
                            </w:rPr>
                            <w:t>مدرسة عهد</w:t>
                          </w:r>
                          <w:r w:rsidRPr="003B2D28">
                            <w:rPr>
                              <w:rFonts w:ascii="Showcard Gothic" w:hAnsi="Showcard Gothic" w:hint="cs"/>
                              <w:b/>
                              <w:bCs/>
                              <w:color w:val="004C22"/>
                              <w:sz w:val="40"/>
                              <w:szCs w:val="40"/>
                              <w:rtl/>
                              <w:lang w:bidi="ar-SA"/>
                            </w:rPr>
                            <w:t xml:space="preserve"> الأهلية للعلوم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8B418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135.05pt;margin-top:-13.15pt;width:196.9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" filled="f" stroked="f" strokeweight=".5pt">
              <v:textbox>
                <w:txbxContent>
                  <w:p w:rsidR="0018486E" w:rsidRPr="000251A7" w:rsidRDefault="0018486E" w:rsidP="000251A7">
                    <w:pPr>
                      <w:pStyle w:val="a3"/>
                      <w:jc w:val="center"/>
                      <w:rPr>
                        <w:noProof/>
                      </w:rPr>
                    </w:pPr>
                    <w:r w:rsidRPr="003B2D28">
                      <w:rPr>
                        <w:rFonts w:ascii="Showcard Gothic" w:hAnsi="Showcard Gothic"/>
                        <w:b/>
                        <w:bCs/>
                        <w:color w:val="004C22"/>
                        <w:sz w:val="40"/>
                        <w:szCs w:val="40"/>
                        <w:rtl/>
                        <w:lang w:bidi="ar-SA"/>
                      </w:rPr>
                      <w:t>مدرسة عهد</w:t>
                    </w:r>
                    <w:r w:rsidRPr="003B2D28">
                      <w:rPr>
                        <w:rFonts w:ascii="Showcard Gothic" w:hAnsi="Showcard Gothic" w:hint="cs"/>
                        <w:b/>
                        <w:bCs/>
                        <w:color w:val="004C22"/>
                        <w:sz w:val="40"/>
                        <w:szCs w:val="40"/>
                        <w:rtl/>
                        <w:lang w:bidi="ar-SA"/>
                      </w:rPr>
                      <w:t xml:space="preserve"> الأهلية للعلوم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B0D37F" wp14:editId="56AEA18D">
              <wp:simplePos x="0" y="0"/>
              <wp:positionH relativeFrom="column">
                <wp:posOffset>-529895</wp:posOffset>
              </wp:positionH>
              <wp:positionV relativeFrom="paragraph">
                <wp:posOffset>442874</wp:posOffset>
              </wp:positionV>
              <wp:extent cx="7161581" cy="0"/>
              <wp:effectExtent l="0" t="0" r="20320" b="1905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615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6716E" id="מחבר ישר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34.85pt" to="522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" strokecolor="black [3213]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04788627" wp14:editId="1EBF372C">
          <wp:simplePos x="0" y="0"/>
          <wp:positionH relativeFrom="column">
            <wp:posOffset>-531495</wp:posOffset>
          </wp:positionH>
          <wp:positionV relativeFrom="paragraph">
            <wp:posOffset>-339090</wp:posOffset>
          </wp:positionV>
          <wp:extent cx="715010" cy="715010"/>
          <wp:effectExtent l="0" t="0" r="8890" b="8890"/>
          <wp:wrapSquare wrapText="bothSides"/>
          <wp:docPr id="5" name="תמונה 5" descr="C:\Documents and Settings\user\My Documents\AHD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user\My Documents\AHD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solidFill>
                    <a:srgbClr val="7030A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28B464E2" wp14:editId="2B8EFA09">
          <wp:simplePos x="0" y="0"/>
          <wp:positionH relativeFrom="column">
            <wp:posOffset>5824220</wp:posOffset>
          </wp:positionH>
          <wp:positionV relativeFrom="paragraph">
            <wp:posOffset>-401955</wp:posOffset>
          </wp:positionV>
          <wp:extent cx="806450" cy="838200"/>
          <wp:effectExtent l="0" t="0" r="0" b="0"/>
          <wp:wrapSquare wrapText="bothSides"/>
          <wp:docPr id="3" name="תמונה 0" descr="סמל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סמל חדש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62" t="16394" b="11476"/>
                  <a:stretch/>
                </pic:blipFill>
                <pic:spPr bwMode="auto">
                  <a:xfrm>
                    <a:off x="0" y="0"/>
                    <a:ext cx="806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FC"/>
    <w:multiLevelType w:val="hybridMultilevel"/>
    <w:tmpl w:val="C97C4CF2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89B"/>
    <w:multiLevelType w:val="hybridMultilevel"/>
    <w:tmpl w:val="62027F5A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75"/>
    <w:multiLevelType w:val="hybridMultilevel"/>
    <w:tmpl w:val="0BD07118"/>
    <w:lvl w:ilvl="0" w:tplc="C0AE7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43F81"/>
    <w:multiLevelType w:val="hybridMultilevel"/>
    <w:tmpl w:val="EDD0DDF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CC3FE0"/>
    <w:multiLevelType w:val="hybridMultilevel"/>
    <w:tmpl w:val="76201C6C"/>
    <w:lvl w:ilvl="0" w:tplc="26D64AA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1403B9B"/>
    <w:multiLevelType w:val="hybridMultilevel"/>
    <w:tmpl w:val="F2288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F3DE1"/>
    <w:multiLevelType w:val="hybridMultilevel"/>
    <w:tmpl w:val="FB5EDD2E"/>
    <w:lvl w:ilvl="0" w:tplc="E8C6B1E0">
      <w:start w:val="1"/>
      <w:numFmt w:val="decimal"/>
      <w:lvlText w:val="%1-"/>
      <w:lvlJc w:val="left"/>
      <w:pPr>
        <w:ind w:left="720" w:hanging="360"/>
      </w:pPr>
      <w:rPr>
        <w:rFonts w:ascii="Arabic Typesetting" w:eastAsia="Arial Unicode MS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6DCC"/>
    <w:multiLevelType w:val="hybridMultilevel"/>
    <w:tmpl w:val="46CA1C58"/>
    <w:lvl w:ilvl="0" w:tplc="D03AF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DD0"/>
    <w:multiLevelType w:val="hybridMultilevel"/>
    <w:tmpl w:val="CE704D1E"/>
    <w:lvl w:ilvl="0" w:tplc="48A0B38E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9" w15:restartNumberingAfterBreak="0">
    <w:nsid w:val="6D7607C8"/>
    <w:multiLevelType w:val="hybridMultilevel"/>
    <w:tmpl w:val="78C46B74"/>
    <w:lvl w:ilvl="0" w:tplc="BA60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A12AA"/>
    <w:multiLevelType w:val="hybridMultilevel"/>
    <w:tmpl w:val="34527832"/>
    <w:lvl w:ilvl="0" w:tplc="B0506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7FD"/>
    <w:multiLevelType w:val="hybridMultilevel"/>
    <w:tmpl w:val="FE6ACECC"/>
    <w:lvl w:ilvl="0" w:tplc="C9EA9D6E">
      <w:start w:val="1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7CE83246"/>
    <w:multiLevelType w:val="hybridMultilevel"/>
    <w:tmpl w:val="6C00D5E4"/>
    <w:lvl w:ilvl="0" w:tplc="4464129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6"/>
    <w:rsid w:val="00023492"/>
    <w:rsid w:val="000335E4"/>
    <w:rsid w:val="0004229D"/>
    <w:rsid w:val="000435A3"/>
    <w:rsid w:val="0004540B"/>
    <w:rsid w:val="00045560"/>
    <w:rsid w:val="00047EBE"/>
    <w:rsid w:val="0006786D"/>
    <w:rsid w:val="000770C6"/>
    <w:rsid w:val="00085C9A"/>
    <w:rsid w:val="00094421"/>
    <w:rsid w:val="000971CE"/>
    <w:rsid w:val="000975F2"/>
    <w:rsid w:val="000A0376"/>
    <w:rsid w:val="000C0039"/>
    <w:rsid w:val="000D1473"/>
    <w:rsid w:val="000D6553"/>
    <w:rsid w:val="00103648"/>
    <w:rsid w:val="00110528"/>
    <w:rsid w:val="0011172C"/>
    <w:rsid w:val="00111B95"/>
    <w:rsid w:val="00115B36"/>
    <w:rsid w:val="001230A0"/>
    <w:rsid w:val="00140603"/>
    <w:rsid w:val="001415F9"/>
    <w:rsid w:val="00144841"/>
    <w:rsid w:val="00152B47"/>
    <w:rsid w:val="001577C1"/>
    <w:rsid w:val="00163394"/>
    <w:rsid w:val="00165E34"/>
    <w:rsid w:val="0018486E"/>
    <w:rsid w:val="00185CD1"/>
    <w:rsid w:val="001979AF"/>
    <w:rsid w:val="001A40FA"/>
    <w:rsid w:val="001A4476"/>
    <w:rsid w:val="001A5C9E"/>
    <w:rsid w:val="001B1563"/>
    <w:rsid w:val="001B4C45"/>
    <w:rsid w:val="001B60DE"/>
    <w:rsid w:val="001B7F84"/>
    <w:rsid w:val="001C2E44"/>
    <w:rsid w:val="001C33B2"/>
    <w:rsid w:val="001D35C2"/>
    <w:rsid w:val="001D414D"/>
    <w:rsid w:val="001E6635"/>
    <w:rsid w:val="001E6D64"/>
    <w:rsid w:val="001E71E8"/>
    <w:rsid w:val="00204069"/>
    <w:rsid w:val="002112F8"/>
    <w:rsid w:val="00213742"/>
    <w:rsid w:val="0022231A"/>
    <w:rsid w:val="0022711F"/>
    <w:rsid w:val="00230DCE"/>
    <w:rsid w:val="002340CB"/>
    <w:rsid w:val="00235D76"/>
    <w:rsid w:val="00246AEC"/>
    <w:rsid w:val="00250AA4"/>
    <w:rsid w:val="002518DA"/>
    <w:rsid w:val="00255E42"/>
    <w:rsid w:val="00267BD7"/>
    <w:rsid w:val="002744EA"/>
    <w:rsid w:val="00275ADE"/>
    <w:rsid w:val="00275AFE"/>
    <w:rsid w:val="00276A21"/>
    <w:rsid w:val="00283590"/>
    <w:rsid w:val="002842C7"/>
    <w:rsid w:val="002925EC"/>
    <w:rsid w:val="00295240"/>
    <w:rsid w:val="002A215C"/>
    <w:rsid w:val="002A381E"/>
    <w:rsid w:val="002A6715"/>
    <w:rsid w:val="002A7744"/>
    <w:rsid w:val="002B05E2"/>
    <w:rsid w:val="002B70E7"/>
    <w:rsid w:val="002D017E"/>
    <w:rsid w:val="002D1948"/>
    <w:rsid w:val="002D73EB"/>
    <w:rsid w:val="002E4A32"/>
    <w:rsid w:val="002E4A89"/>
    <w:rsid w:val="002E7297"/>
    <w:rsid w:val="002F1A0A"/>
    <w:rsid w:val="002F2432"/>
    <w:rsid w:val="00300BD2"/>
    <w:rsid w:val="00300D04"/>
    <w:rsid w:val="00313CB1"/>
    <w:rsid w:val="003155D2"/>
    <w:rsid w:val="00326077"/>
    <w:rsid w:val="00327A38"/>
    <w:rsid w:val="003378D6"/>
    <w:rsid w:val="003407EF"/>
    <w:rsid w:val="00343216"/>
    <w:rsid w:val="00347232"/>
    <w:rsid w:val="0035183B"/>
    <w:rsid w:val="003563DD"/>
    <w:rsid w:val="00357D11"/>
    <w:rsid w:val="0036264F"/>
    <w:rsid w:val="00363627"/>
    <w:rsid w:val="0036582E"/>
    <w:rsid w:val="0037094F"/>
    <w:rsid w:val="00380765"/>
    <w:rsid w:val="0038382C"/>
    <w:rsid w:val="00384143"/>
    <w:rsid w:val="003A1D8D"/>
    <w:rsid w:val="003A20B0"/>
    <w:rsid w:val="003B2D28"/>
    <w:rsid w:val="003D5A22"/>
    <w:rsid w:val="003D6474"/>
    <w:rsid w:val="003E408F"/>
    <w:rsid w:val="003E5C31"/>
    <w:rsid w:val="003F2E26"/>
    <w:rsid w:val="003F73D6"/>
    <w:rsid w:val="00405CCF"/>
    <w:rsid w:val="00420DDF"/>
    <w:rsid w:val="00423BA6"/>
    <w:rsid w:val="0043378F"/>
    <w:rsid w:val="00433D3D"/>
    <w:rsid w:val="0043478F"/>
    <w:rsid w:val="0043789E"/>
    <w:rsid w:val="00447BC3"/>
    <w:rsid w:val="00450EF3"/>
    <w:rsid w:val="00455560"/>
    <w:rsid w:val="0046559A"/>
    <w:rsid w:val="00470D1E"/>
    <w:rsid w:val="00471BCA"/>
    <w:rsid w:val="00495466"/>
    <w:rsid w:val="00496381"/>
    <w:rsid w:val="004C392A"/>
    <w:rsid w:val="004D271F"/>
    <w:rsid w:val="004D4AC3"/>
    <w:rsid w:val="004E16B2"/>
    <w:rsid w:val="004F3E0C"/>
    <w:rsid w:val="00503604"/>
    <w:rsid w:val="00505B81"/>
    <w:rsid w:val="005134CD"/>
    <w:rsid w:val="005211B4"/>
    <w:rsid w:val="0052443D"/>
    <w:rsid w:val="00524724"/>
    <w:rsid w:val="00526DB5"/>
    <w:rsid w:val="0054373E"/>
    <w:rsid w:val="00546CF4"/>
    <w:rsid w:val="005536B7"/>
    <w:rsid w:val="0056014A"/>
    <w:rsid w:val="0058129E"/>
    <w:rsid w:val="005817DB"/>
    <w:rsid w:val="00582559"/>
    <w:rsid w:val="005A1A32"/>
    <w:rsid w:val="005B0414"/>
    <w:rsid w:val="005B55B7"/>
    <w:rsid w:val="005C22B6"/>
    <w:rsid w:val="005C64AD"/>
    <w:rsid w:val="005D16AB"/>
    <w:rsid w:val="005E0BD0"/>
    <w:rsid w:val="005E0E85"/>
    <w:rsid w:val="005F0078"/>
    <w:rsid w:val="00604F3F"/>
    <w:rsid w:val="00620D51"/>
    <w:rsid w:val="00645C0F"/>
    <w:rsid w:val="00650F92"/>
    <w:rsid w:val="00651701"/>
    <w:rsid w:val="0065245A"/>
    <w:rsid w:val="006540C8"/>
    <w:rsid w:val="00660F44"/>
    <w:rsid w:val="006639A2"/>
    <w:rsid w:val="006670B8"/>
    <w:rsid w:val="00677246"/>
    <w:rsid w:val="00687FFB"/>
    <w:rsid w:val="00695E2D"/>
    <w:rsid w:val="006A334E"/>
    <w:rsid w:val="006B5BAC"/>
    <w:rsid w:val="006C3314"/>
    <w:rsid w:val="006C33C0"/>
    <w:rsid w:val="006D75EE"/>
    <w:rsid w:val="006E22A9"/>
    <w:rsid w:val="006E2540"/>
    <w:rsid w:val="006E3395"/>
    <w:rsid w:val="006F2AB5"/>
    <w:rsid w:val="006F3425"/>
    <w:rsid w:val="006F5A4C"/>
    <w:rsid w:val="006F6ED0"/>
    <w:rsid w:val="00705C84"/>
    <w:rsid w:val="007077EE"/>
    <w:rsid w:val="007140A8"/>
    <w:rsid w:val="00714158"/>
    <w:rsid w:val="00720084"/>
    <w:rsid w:val="00724F1B"/>
    <w:rsid w:val="00725055"/>
    <w:rsid w:val="0072779E"/>
    <w:rsid w:val="00742659"/>
    <w:rsid w:val="007532BF"/>
    <w:rsid w:val="00762F42"/>
    <w:rsid w:val="00765AAF"/>
    <w:rsid w:val="00773CD0"/>
    <w:rsid w:val="00774441"/>
    <w:rsid w:val="0078073B"/>
    <w:rsid w:val="0079224E"/>
    <w:rsid w:val="00793302"/>
    <w:rsid w:val="007B5471"/>
    <w:rsid w:val="007B6DC4"/>
    <w:rsid w:val="007B76C1"/>
    <w:rsid w:val="007C17BE"/>
    <w:rsid w:val="007C1DB9"/>
    <w:rsid w:val="007C2136"/>
    <w:rsid w:val="007C468B"/>
    <w:rsid w:val="007D1555"/>
    <w:rsid w:val="007D3CE5"/>
    <w:rsid w:val="007D4883"/>
    <w:rsid w:val="007E3015"/>
    <w:rsid w:val="007E6BD1"/>
    <w:rsid w:val="007F23CA"/>
    <w:rsid w:val="007F3887"/>
    <w:rsid w:val="008030B5"/>
    <w:rsid w:val="008103BD"/>
    <w:rsid w:val="0081364E"/>
    <w:rsid w:val="008208BD"/>
    <w:rsid w:val="00827851"/>
    <w:rsid w:val="00827853"/>
    <w:rsid w:val="00837AA1"/>
    <w:rsid w:val="00843603"/>
    <w:rsid w:val="00843637"/>
    <w:rsid w:val="00843CAC"/>
    <w:rsid w:val="00846932"/>
    <w:rsid w:val="00851501"/>
    <w:rsid w:val="00856540"/>
    <w:rsid w:val="00864009"/>
    <w:rsid w:val="008740DA"/>
    <w:rsid w:val="008748E3"/>
    <w:rsid w:val="008763FD"/>
    <w:rsid w:val="00890F5A"/>
    <w:rsid w:val="0089282A"/>
    <w:rsid w:val="008976D1"/>
    <w:rsid w:val="008A0CFF"/>
    <w:rsid w:val="008A2E49"/>
    <w:rsid w:val="008A7B55"/>
    <w:rsid w:val="008A7D8D"/>
    <w:rsid w:val="008B40C3"/>
    <w:rsid w:val="008B52BC"/>
    <w:rsid w:val="008B655E"/>
    <w:rsid w:val="008C3B9C"/>
    <w:rsid w:val="008C5B53"/>
    <w:rsid w:val="008C7D75"/>
    <w:rsid w:val="008D524D"/>
    <w:rsid w:val="008E1EC2"/>
    <w:rsid w:val="008E3231"/>
    <w:rsid w:val="008F41AB"/>
    <w:rsid w:val="00900081"/>
    <w:rsid w:val="00902699"/>
    <w:rsid w:val="00903D83"/>
    <w:rsid w:val="009044B8"/>
    <w:rsid w:val="009058DA"/>
    <w:rsid w:val="00906EB4"/>
    <w:rsid w:val="009072E5"/>
    <w:rsid w:val="00907A27"/>
    <w:rsid w:val="00910E35"/>
    <w:rsid w:val="0091690D"/>
    <w:rsid w:val="00923BE1"/>
    <w:rsid w:val="00931EB3"/>
    <w:rsid w:val="009372AE"/>
    <w:rsid w:val="00943897"/>
    <w:rsid w:val="00952A59"/>
    <w:rsid w:val="009562F4"/>
    <w:rsid w:val="00961F76"/>
    <w:rsid w:val="009627AF"/>
    <w:rsid w:val="00975BBB"/>
    <w:rsid w:val="00977929"/>
    <w:rsid w:val="00987463"/>
    <w:rsid w:val="00993633"/>
    <w:rsid w:val="0099440D"/>
    <w:rsid w:val="0099677F"/>
    <w:rsid w:val="00997F99"/>
    <w:rsid w:val="009A427B"/>
    <w:rsid w:val="009A6C0A"/>
    <w:rsid w:val="009A70EB"/>
    <w:rsid w:val="009B30D5"/>
    <w:rsid w:val="009B3374"/>
    <w:rsid w:val="009C1EF1"/>
    <w:rsid w:val="009C6AA9"/>
    <w:rsid w:val="009C796A"/>
    <w:rsid w:val="009C796E"/>
    <w:rsid w:val="009D7D3A"/>
    <w:rsid w:val="009E1A66"/>
    <w:rsid w:val="009E1C05"/>
    <w:rsid w:val="009E7B1D"/>
    <w:rsid w:val="009F02F5"/>
    <w:rsid w:val="009F2525"/>
    <w:rsid w:val="009F6A20"/>
    <w:rsid w:val="00A0459C"/>
    <w:rsid w:val="00A060FD"/>
    <w:rsid w:val="00A07F98"/>
    <w:rsid w:val="00A2066C"/>
    <w:rsid w:val="00A21B82"/>
    <w:rsid w:val="00A26B7B"/>
    <w:rsid w:val="00A3166F"/>
    <w:rsid w:val="00A43C29"/>
    <w:rsid w:val="00A51755"/>
    <w:rsid w:val="00A51C65"/>
    <w:rsid w:val="00A61B22"/>
    <w:rsid w:val="00A65C00"/>
    <w:rsid w:val="00A720A1"/>
    <w:rsid w:val="00A73810"/>
    <w:rsid w:val="00A83EAC"/>
    <w:rsid w:val="00A8726B"/>
    <w:rsid w:val="00A9010D"/>
    <w:rsid w:val="00A91675"/>
    <w:rsid w:val="00A93CF9"/>
    <w:rsid w:val="00A943A6"/>
    <w:rsid w:val="00AA482A"/>
    <w:rsid w:val="00AA581A"/>
    <w:rsid w:val="00AB1D3B"/>
    <w:rsid w:val="00AB2A5F"/>
    <w:rsid w:val="00AB40D3"/>
    <w:rsid w:val="00AC265B"/>
    <w:rsid w:val="00AD0966"/>
    <w:rsid w:val="00AE5A71"/>
    <w:rsid w:val="00AE7726"/>
    <w:rsid w:val="00AF32A9"/>
    <w:rsid w:val="00B00F9F"/>
    <w:rsid w:val="00B16FFA"/>
    <w:rsid w:val="00B17625"/>
    <w:rsid w:val="00B23327"/>
    <w:rsid w:val="00B315E2"/>
    <w:rsid w:val="00B4240D"/>
    <w:rsid w:val="00B44816"/>
    <w:rsid w:val="00B45BF9"/>
    <w:rsid w:val="00B65C27"/>
    <w:rsid w:val="00B660C3"/>
    <w:rsid w:val="00B74C44"/>
    <w:rsid w:val="00B822A9"/>
    <w:rsid w:val="00B87D15"/>
    <w:rsid w:val="00B9590B"/>
    <w:rsid w:val="00BA0A3F"/>
    <w:rsid w:val="00BA32F0"/>
    <w:rsid w:val="00BB0293"/>
    <w:rsid w:val="00BB77F5"/>
    <w:rsid w:val="00BC0968"/>
    <w:rsid w:val="00BC3767"/>
    <w:rsid w:val="00BC5F4C"/>
    <w:rsid w:val="00BD1939"/>
    <w:rsid w:val="00BE33D2"/>
    <w:rsid w:val="00BE391A"/>
    <w:rsid w:val="00BE60A1"/>
    <w:rsid w:val="00BF14CA"/>
    <w:rsid w:val="00BF27DD"/>
    <w:rsid w:val="00BF36B5"/>
    <w:rsid w:val="00C047BB"/>
    <w:rsid w:val="00C0607E"/>
    <w:rsid w:val="00C06362"/>
    <w:rsid w:val="00C06B01"/>
    <w:rsid w:val="00C1585E"/>
    <w:rsid w:val="00C34CA0"/>
    <w:rsid w:val="00C357BC"/>
    <w:rsid w:val="00C47CED"/>
    <w:rsid w:val="00C64D35"/>
    <w:rsid w:val="00C70237"/>
    <w:rsid w:val="00C7519E"/>
    <w:rsid w:val="00C759E3"/>
    <w:rsid w:val="00C95E35"/>
    <w:rsid w:val="00CA2E54"/>
    <w:rsid w:val="00CA4F90"/>
    <w:rsid w:val="00CA555F"/>
    <w:rsid w:val="00CA5691"/>
    <w:rsid w:val="00CA7BF1"/>
    <w:rsid w:val="00CB7D00"/>
    <w:rsid w:val="00CC36E3"/>
    <w:rsid w:val="00CC39C8"/>
    <w:rsid w:val="00CC66F7"/>
    <w:rsid w:val="00CD181F"/>
    <w:rsid w:val="00CD3DA0"/>
    <w:rsid w:val="00CD5FDE"/>
    <w:rsid w:val="00CD7A62"/>
    <w:rsid w:val="00CE07BA"/>
    <w:rsid w:val="00CE23EF"/>
    <w:rsid w:val="00CE3419"/>
    <w:rsid w:val="00CE3550"/>
    <w:rsid w:val="00CE5683"/>
    <w:rsid w:val="00CE691E"/>
    <w:rsid w:val="00CF454B"/>
    <w:rsid w:val="00D02F2D"/>
    <w:rsid w:val="00D035FC"/>
    <w:rsid w:val="00D10E39"/>
    <w:rsid w:val="00D12C47"/>
    <w:rsid w:val="00D12CE1"/>
    <w:rsid w:val="00D12DC0"/>
    <w:rsid w:val="00D13A77"/>
    <w:rsid w:val="00D23A21"/>
    <w:rsid w:val="00D27039"/>
    <w:rsid w:val="00D53E18"/>
    <w:rsid w:val="00D63F79"/>
    <w:rsid w:val="00D6500F"/>
    <w:rsid w:val="00D713F2"/>
    <w:rsid w:val="00D74459"/>
    <w:rsid w:val="00D75923"/>
    <w:rsid w:val="00D90113"/>
    <w:rsid w:val="00D920D4"/>
    <w:rsid w:val="00D935B0"/>
    <w:rsid w:val="00DB11EB"/>
    <w:rsid w:val="00DB4F20"/>
    <w:rsid w:val="00DC080D"/>
    <w:rsid w:val="00DE5312"/>
    <w:rsid w:val="00DF3F5B"/>
    <w:rsid w:val="00DF78EB"/>
    <w:rsid w:val="00E01718"/>
    <w:rsid w:val="00E11363"/>
    <w:rsid w:val="00E114A4"/>
    <w:rsid w:val="00E24AC0"/>
    <w:rsid w:val="00E31410"/>
    <w:rsid w:val="00E33DF9"/>
    <w:rsid w:val="00E34BCF"/>
    <w:rsid w:val="00E355FF"/>
    <w:rsid w:val="00E453C4"/>
    <w:rsid w:val="00E45DA2"/>
    <w:rsid w:val="00E46492"/>
    <w:rsid w:val="00E53696"/>
    <w:rsid w:val="00E62CC8"/>
    <w:rsid w:val="00E644E3"/>
    <w:rsid w:val="00E70009"/>
    <w:rsid w:val="00E837D2"/>
    <w:rsid w:val="00E905A3"/>
    <w:rsid w:val="00E9494C"/>
    <w:rsid w:val="00EA11A8"/>
    <w:rsid w:val="00EB0A6F"/>
    <w:rsid w:val="00EC64EA"/>
    <w:rsid w:val="00ED3147"/>
    <w:rsid w:val="00EE0C88"/>
    <w:rsid w:val="00EE13B0"/>
    <w:rsid w:val="00EE6980"/>
    <w:rsid w:val="00EF4D2E"/>
    <w:rsid w:val="00EF5F0B"/>
    <w:rsid w:val="00F01965"/>
    <w:rsid w:val="00F02B0E"/>
    <w:rsid w:val="00F11111"/>
    <w:rsid w:val="00F24924"/>
    <w:rsid w:val="00F361CF"/>
    <w:rsid w:val="00F36E48"/>
    <w:rsid w:val="00F370BA"/>
    <w:rsid w:val="00F53594"/>
    <w:rsid w:val="00F65586"/>
    <w:rsid w:val="00F727D0"/>
    <w:rsid w:val="00F74DEF"/>
    <w:rsid w:val="00F80818"/>
    <w:rsid w:val="00F94895"/>
    <w:rsid w:val="00FA3AC3"/>
    <w:rsid w:val="00FB497C"/>
    <w:rsid w:val="00FB5B72"/>
    <w:rsid w:val="00FE0543"/>
    <w:rsid w:val="00FE3CDB"/>
    <w:rsid w:val="00FE51A4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FE814-5DE6-49CC-9924-8853957F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C5B5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AA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C6AA9"/>
    <w:rPr>
      <w:sz w:val="24"/>
      <w:szCs w:val="24"/>
    </w:rPr>
  </w:style>
  <w:style w:type="paragraph" w:styleId="a5">
    <w:name w:val="footer"/>
    <w:basedOn w:val="a"/>
    <w:link w:val="a6"/>
    <w:rsid w:val="009C6AA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C6AA9"/>
    <w:rPr>
      <w:sz w:val="24"/>
      <w:szCs w:val="24"/>
    </w:rPr>
  </w:style>
  <w:style w:type="paragraph" w:styleId="a7">
    <w:name w:val="Balloon Text"/>
    <w:basedOn w:val="a"/>
    <w:link w:val="a8"/>
    <w:rsid w:val="00AB2A5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AB2A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2A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4F9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rsid w:val="008C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53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8;&#1493;&#1512;&#1502;&#1496;%20&#1506;&#1492;&#1491;%20250313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פורמט עהד 250313.dotx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_____________________</vt:lpstr>
    </vt:vector>
  </TitlesOfParts>
  <Company>Amal1</Company>
  <LinksUpToDate>false</LinksUpToDate>
  <CharactersWithSpaces>2106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mailto:abuganem@gmail.com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mailto:ahdschool1@gmail.com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http://www.amalnet.k12.il/Ahd-school/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_____________________</dc:title>
  <dc:creator>user</dc:creator>
  <cp:lastModifiedBy>najlaa abu hammad</cp:lastModifiedBy>
  <cp:revision>2</cp:revision>
  <cp:lastPrinted>2014-03-05T13:39:00Z</cp:lastPrinted>
  <dcterms:created xsi:type="dcterms:W3CDTF">2017-03-26T18:34:00Z</dcterms:created>
  <dcterms:modified xsi:type="dcterms:W3CDTF">2017-03-26T18:34:00Z</dcterms:modified>
</cp:coreProperties>
</file>