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C" w:rsidRDefault="00843CAC" w:rsidP="00AA482A">
      <w:pPr>
        <w:spacing w:line="360" w:lineRule="auto"/>
        <w:rPr>
          <w:rFonts w:hint="cs"/>
          <w:rtl/>
          <w:lang w:bidi="ar-SA"/>
        </w:rPr>
      </w:pPr>
    </w:p>
    <w:p w:rsidR="00864009" w:rsidRDefault="00AF32A9" w:rsidP="00653F1E">
      <w:pPr>
        <w:ind w:left="-341" w:right="-567"/>
        <w:jc w:val="center"/>
        <w:rPr>
          <w:b/>
          <w:bCs/>
          <w:u w:val="single"/>
          <w:rtl/>
          <w:lang w:bidi="ar-SA"/>
        </w:rPr>
      </w:pPr>
      <w:r>
        <w:rPr>
          <w:rFonts w:hint="cs"/>
          <w:b/>
          <w:bCs/>
          <w:u w:val="single"/>
          <w:rtl/>
          <w:lang w:bidi="ar-SA"/>
        </w:rPr>
        <w:t>نموذج تسجيل</w:t>
      </w:r>
      <w:r w:rsidR="00B4490F">
        <w:rPr>
          <w:rFonts w:hint="cs"/>
          <w:b/>
          <w:bCs/>
          <w:u w:val="single"/>
          <w:rtl/>
          <w:lang w:bidi="ar-SA"/>
        </w:rPr>
        <w:t xml:space="preserve"> للصف العاشر</w:t>
      </w:r>
      <w:r>
        <w:rPr>
          <w:rFonts w:hint="cs"/>
          <w:b/>
          <w:bCs/>
          <w:u w:val="single"/>
          <w:rtl/>
          <w:lang w:bidi="ar-SA"/>
        </w:rPr>
        <w:t xml:space="preserve"> 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  <w:lang w:bidi="ar-SA"/>
        </w:rPr>
        <w:t>للعام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  <w:lang w:bidi="ar-SA"/>
        </w:rPr>
        <w:t>الدراسي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 w:rsidR="00281A39">
        <w:rPr>
          <w:rFonts w:hint="cs"/>
          <w:b/>
          <w:bCs/>
          <w:u w:val="single"/>
          <w:rtl/>
          <w:lang w:bidi="ar-SA"/>
        </w:rPr>
        <w:t>201</w:t>
      </w:r>
      <w:r w:rsidR="00653F1E">
        <w:rPr>
          <w:rFonts w:hint="cs"/>
          <w:b/>
          <w:bCs/>
          <w:u w:val="single"/>
          <w:rtl/>
          <w:lang w:bidi="ar-SA"/>
        </w:rPr>
        <w:t>8</w:t>
      </w:r>
      <w:bookmarkStart w:id="0" w:name="_GoBack"/>
      <w:bookmarkEnd w:id="0"/>
      <w:r w:rsidR="00281A39">
        <w:rPr>
          <w:rFonts w:hint="cs"/>
          <w:b/>
          <w:bCs/>
          <w:u w:val="single"/>
          <w:rtl/>
          <w:lang w:bidi="ar-SA"/>
        </w:rPr>
        <w:t>-201</w:t>
      </w:r>
      <w:r w:rsidR="00653F1E">
        <w:rPr>
          <w:rFonts w:hint="cs"/>
          <w:b/>
          <w:bCs/>
          <w:u w:val="single"/>
          <w:rtl/>
          <w:lang w:bidi="ar-SA"/>
        </w:rPr>
        <w:t>7</w:t>
      </w:r>
    </w:p>
    <w:p w:rsidR="00864009" w:rsidRPr="00864009" w:rsidRDefault="00864009" w:rsidP="00864009">
      <w:pPr>
        <w:ind w:left="-341" w:right="-567"/>
        <w:jc w:val="center"/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right" w:tblpY="258"/>
        <w:bidiVisual/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560"/>
        <w:gridCol w:w="1701"/>
        <w:gridCol w:w="1701"/>
        <w:gridCol w:w="1417"/>
      </w:tblGrid>
      <w:tr w:rsidR="00AF32A9" w:rsidRPr="00864009" w:rsidTr="00A9010D">
        <w:trPr>
          <w:trHeight w:hRule="exact" w:val="360"/>
        </w:trPr>
        <w:tc>
          <w:tcPr>
            <w:tcW w:w="10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F32A9" w:rsidRPr="00864009" w:rsidRDefault="00AF32A9" w:rsidP="00AE7726">
            <w:pPr>
              <w:spacing w:line="360" w:lineRule="auto"/>
              <w:ind w:right="-567"/>
              <w:rPr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العائلة</w:t>
            </w:r>
            <w:proofErr w:type="gramEnd"/>
          </w:p>
        </w:tc>
        <w:tc>
          <w:tcPr>
            <w:tcW w:w="1701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الاسم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لشخصي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الأب</w:t>
            </w:r>
            <w:proofErr w:type="gramEnd"/>
          </w:p>
        </w:tc>
        <w:tc>
          <w:tcPr>
            <w:tcW w:w="1417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ind w:right="3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</w:t>
            </w:r>
            <w:proofErr w:type="gramEnd"/>
          </w:p>
        </w:tc>
      </w:tr>
      <w:tr w:rsidR="00AF32A9" w:rsidRPr="00864009" w:rsidTr="00A9010D">
        <w:trPr>
          <w:trHeight w:hRule="exact" w:val="360"/>
        </w:trPr>
        <w:tc>
          <w:tcPr>
            <w:tcW w:w="1005" w:type="dxa"/>
            <w:vAlign w:val="center"/>
          </w:tcPr>
          <w:p w:rsidR="00AF32A9" w:rsidRPr="00A93CF9" w:rsidRDefault="00AF32A9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بالعربي</w:t>
            </w:r>
          </w:p>
        </w:tc>
        <w:tc>
          <w:tcPr>
            <w:tcW w:w="1560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  <w:tr w:rsidR="00AF32A9" w:rsidRPr="00864009" w:rsidTr="00A9010D">
        <w:trPr>
          <w:trHeight w:hRule="exact" w:val="360"/>
        </w:trPr>
        <w:tc>
          <w:tcPr>
            <w:tcW w:w="1005" w:type="dxa"/>
            <w:vAlign w:val="center"/>
          </w:tcPr>
          <w:p w:rsidR="00AF32A9" w:rsidRPr="00A93CF9" w:rsidRDefault="00AF32A9" w:rsidP="00A93CF9">
            <w:pPr>
              <w:rPr>
                <w:rFonts w:ascii="Traditional Arabic" w:hAnsi="Traditional Arabic" w:cs="David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David" w:hint="cs"/>
                <w:sz w:val="28"/>
                <w:szCs w:val="28"/>
                <w:rtl/>
              </w:rPr>
              <w:t>בעברית</w:t>
            </w:r>
          </w:p>
        </w:tc>
        <w:tc>
          <w:tcPr>
            <w:tcW w:w="1560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</w:tbl>
    <w:p w:rsidR="00864009" w:rsidRPr="00864009" w:rsidRDefault="00864009" w:rsidP="00864009">
      <w:pPr>
        <w:ind w:left="-341" w:right="-567"/>
        <w:jc w:val="center"/>
        <w:rPr>
          <w:b/>
          <w:bCs/>
          <w:sz w:val="28"/>
          <w:szCs w:val="28"/>
          <w:u w:val="single"/>
          <w:lang w:bidi="ar-JO"/>
        </w:rPr>
      </w:pPr>
    </w:p>
    <w:p w:rsidR="00AF32A9" w:rsidRDefault="00A93CF9" w:rsidP="00864009">
      <w:pPr>
        <w:ind w:right="-567"/>
        <w:rPr>
          <w:rtl/>
          <w:lang w:bidi="ar-SA"/>
        </w:rPr>
      </w:pPr>
      <w:r w:rsidRPr="0086400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2232" wp14:editId="6DCCB705">
                <wp:simplePos x="0" y="0"/>
                <wp:positionH relativeFrom="column">
                  <wp:posOffset>-39370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19050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-3.1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"/>
            </w:pict>
          </mc:Fallback>
        </mc:AlternateContent>
      </w:r>
      <w:r w:rsidRPr="0086400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9D84A" wp14:editId="18BB7264">
                <wp:simplePos x="0" y="0"/>
                <wp:positionH relativeFrom="column">
                  <wp:posOffset>715645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9050" b="1905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56.3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"/>
            </w:pict>
          </mc:Fallback>
        </mc:AlternateContent>
      </w:r>
    </w:p>
    <w:p w:rsidR="00864009" w:rsidRPr="00A93CF9" w:rsidRDefault="00AF32A9" w:rsidP="00A93CF9">
      <w:pPr>
        <w:rPr>
          <w:rtl/>
          <w:lang w:bidi="ar-SA"/>
        </w:rPr>
      </w:pPr>
      <w:r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ذكر      </w:t>
      </w:r>
      <w:r w:rsidR="00300BD2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864009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A9010D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  </w:t>
      </w:r>
      <w:r w:rsidR="00864009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300BD2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أنثى</w:t>
      </w:r>
      <w:r w:rsidR="00864009" w:rsidRPr="00A93CF9">
        <w:rPr>
          <w:rFonts w:hint="cs"/>
          <w:rtl/>
          <w:lang w:bidi="ar-SA"/>
        </w:rPr>
        <w:t xml:space="preserve">      </w:t>
      </w:r>
    </w:p>
    <w:p w:rsidR="00864009" w:rsidRPr="00864009" w:rsidRDefault="00864009" w:rsidP="00864009">
      <w:pPr>
        <w:ind w:left="-341" w:right="-567"/>
        <w:rPr>
          <w:rtl/>
          <w:lang w:bidi="ar-SA"/>
        </w:rPr>
      </w:pPr>
    </w:p>
    <w:p w:rsidR="00864009" w:rsidRDefault="00864009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Spec="right" w:tblpY="24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25"/>
        <w:gridCol w:w="425"/>
        <w:gridCol w:w="425"/>
        <w:gridCol w:w="426"/>
        <w:gridCol w:w="567"/>
        <w:gridCol w:w="566"/>
        <w:gridCol w:w="567"/>
        <w:gridCol w:w="568"/>
      </w:tblGrid>
      <w:tr w:rsidR="00A9010D" w:rsidRPr="00864009" w:rsidTr="00A93CF9">
        <w:trPr>
          <w:gridBefore w:val="1"/>
          <w:wBefore w:w="1282" w:type="dxa"/>
          <w:trHeight w:val="350"/>
        </w:trPr>
        <w:tc>
          <w:tcPr>
            <w:tcW w:w="1701" w:type="dxa"/>
            <w:gridSpan w:val="4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ـ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ـ</w:t>
            </w:r>
            <w:r w:rsidR="00AE7726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1133" w:type="dxa"/>
            <w:gridSpan w:val="2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الشهر</w:t>
            </w:r>
          </w:p>
        </w:tc>
        <w:tc>
          <w:tcPr>
            <w:tcW w:w="1135" w:type="dxa"/>
            <w:gridSpan w:val="2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اليوم</w:t>
            </w:r>
          </w:p>
        </w:tc>
      </w:tr>
      <w:tr w:rsidR="00A9010D" w:rsidRPr="00864009" w:rsidTr="00A93CF9">
        <w:trPr>
          <w:trHeight w:hRule="exact" w:val="360"/>
        </w:trPr>
        <w:tc>
          <w:tcPr>
            <w:tcW w:w="1282" w:type="dxa"/>
            <w:shd w:val="clear" w:color="auto" w:fill="E6E6E6"/>
            <w:vAlign w:val="center"/>
          </w:tcPr>
          <w:p w:rsidR="00A9010D" w:rsidRPr="00A93CF9" w:rsidRDefault="00A9010D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تاريخ</w:t>
            </w:r>
            <w:proofErr w:type="gram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الولادة</w:t>
            </w: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426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</w:pPr>
          </w:p>
        </w:tc>
      </w:tr>
    </w:tbl>
    <w:tbl>
      <w:tblPr>
        <w:tblpPr w:leftFromText="180" w:rightFromText="180" w:vertAnchor="text" w:horzAnchor="margin" w:tblpY="2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C34CA0" w:rsidRPr="00864009" w:rsidTr="00A93CF9">
        <w:trPr>
          <w:trHeight w:hRule="exact" w:val="360"/>
        </w:trPr>
        <w:tc>
          <w:tcPr>
            <w:tcW w:w="3032" w:type="dxa"/>
            <w:gridSpan w:val="9"/>
            <w:shd w:val="clear" w:color="auto" w:fill="E6E6E6"/>
            <w:vAlign w:val="center"/>
          </w:tcPr>
          <w:p w:rsidR="00C34CA0" w:rsidRPr="00A93CF9" w:rsidRDefault="00C34CA0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هوية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</w:t>
            </w:r>
            <w:proofErr w:type="gramEnd"/>
          </w:p>
        </w:tc>
      </w:tr>
      <w:tr w:rsidR="00C34CA0" w:rsidRPr="00864009" w:rsidTr="00C34CA0">
        <w:trPr>
          <w:trHeight w:hRule="exact" w:val="360"/>
        </w:trPr>
        <w:tc>
          <w:tcPr>
            <w:tcW w:w="33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</w:tbl>
    <w:p w:rsidR="00AF32A9" w:rsidRDefault="00AF32A9" w:rsidP="00864009">
      <w:pPr>
        <w:ind w:left="-341" w:right="-567"/>
        <w:rPr>
          <w:rtl/>
          <w:lang w:bidi="ar-SA"/>
        </w:rPr>
      </w:pPr>
    </w:p>
    <w:p w:rsidR="00AF32A9" w:rsidRDefault="00AF32A9" w:rsidP="00864009">
      <w:pPr>
        <w:ind w:left="-341" w:right="-567"/>
        <w:rPr>
          <w:rtl/>
          <w:lang w:bidi="ar-SA"/>
        </w:rPr>
      </w:pPr>
    </w:p>
    <w:p w:rsidR="00A9010D" w:rsidRDefault="00A9010D" w:rsidP="00864009">
      <w:pPr>
        <w:ind w:left="-341" w:right="-567"/>
        <w:rPr>
          <w:rtl/>
          <w:lang w:bidi="ar-SA"/>
        </w:rPr>
      </w:pPr>
    </w:p>
    <w:p w:rsidR="00A9010D" w:rsidRDefault="00A9010D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="108" w:tblpY="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410"/>
        <w:gridCol w:w="1276"/>
        <w:gridCol w:w="2126"/>
        <w:gridCol w:w="1525"/>
      </w:tblGrid>
      <w:tr w:rsidR="00C34CA0" w:rsidRPr="00864009" w:rsidTr="00C34CA0">
        <w:trPr>
          <w:trHeight w:hRule="exact" w:val="360"/>
        </w:trPr>
        <w:tc>
          <w:tcPr>
            <w:tcW w:w="2302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الرمز البريدي (</w:t>
            </w:r>
            <w:proofErr w:type="spell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ميكود</w:t>
            </w:r>
            <w:proofErr w:type="spell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:rsidR="00C34CA0" w:rsidRPr="00A93CF9" w:rsidRDefault="00C34CA0" w:rsidP="00A93CF9">
            <w:pPr>
              <w:ind w:right="-709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C34CA0" w:rsidRPr="00A93CF9" w:rsidRDefault="00C34CA0" w:rsidP="00A93CF9">
            <w:pPr>
              <w:ind w:right="-709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C34CA0" w:rsidRPr="00A93CF9" w:rsidRDefault="00AE7726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="00C34CA0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بلدة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\ المنطقة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بيت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حارة</w:t>
            </w:r>
            <w:proofErr w:type="gram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/ شارع</w:t>
            </w:r>
          </w:p>
        </w:tc>
        <w:tc>
          <w:tcPr>
            <w:tcW w:w="1525" w:type="dxa"/>
            <w:vMerge w:val="restart"/>
            <w:shd w:val="clear" w:color="auto" w:fill="E6E6E6"/>
            <w:vAlign w:val="center"/>
          </w:tcPr>
          <w:p w:rsidR="00C34CA0" w:rsidRPr="00A93CF9" w:rsidRDefault="00C34CA0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العنوان</w:t>
            </w:r>
          </w:p>
        </w:tc>
      </w:tr>
      <w:tr w:rsidR="00C34CA0" w:rsidRPr="00864009" w:rsidTr="00C34CA0">
        <w:trPr>
          <w:trHeight w:hRule="exact" w:val="360"/>
        </w:trPr>
        <w:tc>
          <w:tcPr>
            <w:tcW w:w="2302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525" w:type="dxa"/>
            <w:vMerge/>
            <w:shd w:val="clear" w:color="auto" w:fill="E6E6E6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</w:tr>
    </w:tbl>
    <w:p w:rsidR="00C34CA0" w:rsidRDefault="00C34CA0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Spec="right" w:tblpY="-81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977"/>
        <w:gridCol w:w="3119"/>
      </w:tblGrid>
      <w:tr w:rsidR="00AE7726" w:rsidRPr="00864009" w:rsidTr="00AE7726">
        <w:trPr>
          <w:trHeight w:val="312"/>
        </w:trPr>
        <w:tc>
          <w:tcPr>
            <w:tcW w:w="3544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المدرسة</w:t>
            </w:r>
            <w:proofErr w:type="gram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الحالية (التي تتعلم بها)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البلدة التي تقع فيها المدرسة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محطة</w:t>
            </w:r>
            <w:proofErr w:type="gram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السفر للمدرسة</w:t>
            </w:r>
          </w:p>
        </w:tc>
      </w:tr>
      <w:tr w:rsidR="00AE7726" w:rsidRPr="00864009" w:rsidTr="00AE7726">
        <w:trPr>
          <w:trHeight w:val="312"/>
        </w:trPr>
        <w:tc>
          <w:tcPr>
            <w:tcW w:w="3544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  <w:tc>
          <w:tcPr>
            <w:tcW w:w="2977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  <w:tc>
          <w:tcPr>
            <w:tcW w:w="3119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678"/>
      </w:tblGrid>
      <w:tr w:rsidR="00A943A6" w:rsidRPr="00864009" w:rsidTr="00843637">
        <w:trPr>
          <w:trHeight w:val="312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943A6" w:rsidRPr="00A93CF9" w:rsidRDefault="00A943A6" w:rsidP="00843637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المعدل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السنوي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</w:t>
            </w:r>
            <w:r w:rsidR="00B4490F"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الثامن</w:t>
            </w:r>
            <w:r w:rsidR="00B4490F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الشهادة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الأصلية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</w:tc>
        <w:tc>
          <w:tcPr>
            <w:tcW w:w="4678" w:type="dxa"/>
            <w:shd w:val="clear" w:color="auto" w:fill="auto"/>
          </w:tcPr>
          <w:p w:rsidR="00A943A6" w:rsidRDefault="00A943A6" w:rsidP="00A943A6">
            <w:pPr>
              <w:ind w:left="-341" w:right="-567"/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A943A6" w:rsidRPr="00864009" w:rsidTr="00843637">
        <w:trPr>
          <w:trHeight w:val="312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943A6" w:rsidRPr="00A93CF9" w:rsidRDefault="00A943A6" w:rsidP="00B4490F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معدل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الفصل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الأول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="00B449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لتاسع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الشهادة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الأصلية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</w:tc>
        <w:tc>
          <w:tcPr>
            <w:tcW w:w="4678" w:type="dxa"/>
            <w:shd w:val="clear" w:color="auto" w:fill="auto"/>
          </w:tcPr>
          <w:p w:rsidR="00A943A6" w:rsidRPr="00864009" w:rsidRDefault="00A943A6" w:rsidP="00A943A6">
            <w:pPr>
              <w:ind w:left="-341" w:right="-567"/>
              <w:rPr>
                <w:rtl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"/>
        <w:gridCol w:w="287"/>
        <w:gridCol w:w="72"/>
        <w:gridCol w:w="251"/>
        <w:gridCol w:w="107"/>
        <w:gridCol w:w="215"/>
        <w:gridCol w:w="144"/>
        <w:gridCol w:w="179"/>
        <w:gridCol w:w="179"/>
        <w:gridCol w:w="144"/>
        <w:gridCol w:w="215"/>
        <w:gridCol w:w="107"/>
        <w:gridCol w:w="251"/>
        <w:gridCol w:w="72"/>
        <w:gridCol w:w="287"/>
        <w:gridCol w:w="36"/>
        <w:gridCol w:w="323"/>
        <w:gridCol w:w="1843"/>
        <w:gridCol w:w="2835"/>
        <w:gridCol w:w="1842"/>
      </w:tblGrid>
      <w:tr w:rsidR="00A51C65" w:rsidRPr="00864009" w:rsidTr="00A93CF9">
        <w:trPr>
          <w:trHeight w:hRule="exact" w:val="36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 هوية الأب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الأب</w:t>
            </w:r>
            <w:proofErr w:type="gramEnd"/>
          </w:p>
        </w:tc>
      </w:tr>
      <w:tr w:rsidR="00A51C65" w:rsidRPr="00864009" w:rsidTr="004E15F9">
        <w:trPr>
          <w:trHeight w:hRule="exact" w:val="36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هوية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</w:t>
            </w:r>
            <w:proofErr w:type="gramEnd"/>
          </w:p>
        </w:tc>
      </w:tr>
      <w:tr w:rsidR="00A51C65" w:rsidRPr="00864009" w:rsidTr="00A93CF9">
        <w:trPr>
          <w:trHeight w:hRule="exact" w:val="360"/>
        </w:trPr>
        <w:tc>
          <w:tcPr>
            <w:tcW w:w="322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هاتف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الأب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البريد الإلكتروني للاب</w:t>
            </w:r>
          </w:p>
        </w:tc>
      </w:tr>
      <w:tr w:rsidR="00A51C65" w:rsidRPr="00864009" w:rsidTr="00A93CF9">
        <w:trPr>
          <w:trHeight w:hRule="exact" w:val="360"/>
        </w:trPr>
        <w:tc>
          <w:tcPr>
            <w:tcW w:w="322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هاتف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البريد الإلكتروني للام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سنة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ولادة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سنة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ولادة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   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مكان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عمل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gramStart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مكان</w:t>
            </w:r>
            <w:proofErr w:type="gramEnd"/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عمل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A93CF9" w:rsidRDefault="0052472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 ثانوي  2. جامعي   3. لم يدرس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524724" w:rsidP="0084363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ثقافة الأم </w:t>
            </w:r>
            <w:r w:rsidR="000335E4"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Pr="00843637" w:rsidRDefault="000335E4" w:rsidP="00A93CF9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</w:t>
            </w:r>
            <w:r w:rsidR="00843637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ثانوي  2. جامعي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3. لم يدرس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0335E4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ثقافة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Default="000335E4" w:rsidP="000335E4">
            <w:pPr>
              <w:spacing w:line="360" w:lineRule="auto"/>
              <w:ind w:left="-341" w:right="-709"/>
              <w:jc w:val="center"/>
              <w:rPr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52472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عدد سنوات </w:t>
            </w:r>
            <w:r w:rsid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="000335E4"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تعليم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bidi w:val="0"/>
              <w:spacing w:line="360" w:lineRule="auto"/>
              <w:ind w:left="-341" w:right="-709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524724" w:rsidP="0084363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عدد سنوات </w:t>
            </w:r>
            <w:r w:rsid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تعليم</w:t>
            </w:r>
          </w:p>
        </w:tc>
      </w:tr>
    </w:tbl>
    <w:tbl>
      <w:tblPr>
        <w:tblpPr w:leftFromText="180" w:rightFromText="180" w:vertAnchor="text" w:horzAnchor="margin" w:tblpXSpec="right" w:tblpY="56"/>
        <w:bidiVisual/>
        <w:tblW w:w="3680" w:type="dxa"/>
        <w:tblLook w:val="04A0" w:firstRow="1" w:lastRow="0" w:firstColumn="1" w:lastColumn="0" w:noHBand="0" w:noVBand="1"/>
      </w:tblPr>
      <w:tblGrid>
        <w:gridCol w:w="2829"/>
        <w:gridCol w:w="851"/>
      </w:tblGrid>
      <w:tr w:rsidR="00705C84" w:rsidRPr="00705C84" w:rsidTr="00705C84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 زوجات الأب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مكان الطالب/ة في العائلة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البيت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المدرسة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عدد الأخوة دون السن </w:t>
            </w: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الثامنة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عشرة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الجامعات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page" w:tblpX="3335" w:tblpY="83"/>
        <w:bidiVisual/>
        <w:tblW w:w="2810" w:type="dxa"/>
        <w:tblLook w:val="04A0" w:firstRow="1" w:lastRow="0" w:firstColumn="1" w:lastColumn="0" w:noHBand="0" w:noVBand="1"/>
      </w:tblPr>
      <w:tblGrid>
        <w:gridCol w:w="542"/>
        <w:gridCol w:w="2268"/>
      </w:tblGrid>
      <w:tr w:rsidR="00D13A77" w:rsidRPr="00705C84" w:rsidTr="00D13A77">
        <w:trPr>
          <w:trHeight w:val="2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77" w:rsidRPr="0022231A" w:rsidRDefault="00D13A77" w:rsidP="002223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2223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الوضع</w:t>
            </w:r>
            <w:proofErr w:type="gramEnd"/>
            <w:r w:rsidRPr="002223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الاقتصادي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فوق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المتوسط بكثير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فوق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22231A" w:rsidRDefault="00D13A77" w:rsidP="00A93CF9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تحت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proofErr w:type="gramStart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تحت</w:t>
            </w:r>
            <w:proofErr w:type="gramEnd"/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المتوسط بكثير</w:t>
            </w:r>
          </w:p>
        </w:tc>
      </w:tr>
    </w:tbl>
    <w:p w:rsidR="00165E34" w:rsidRDefault="00165E34">
      <w:pPr>
        <w:bidi w:val="0"/>
      </w:pPr>
    </w:p>
    <w:p w:rsidR="00300BD2" w:rsidRDefault="00300BD2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300BD2" w:rsidRDefault="00300BD2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A93CF9" w:rsidRDefault="00A93CF9">
      <w:pPr>
        <w:bidi w:val="0"/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br w:type="page"/>
      </w:r>
    </w:p>
    <w:p w:rsidR="00A93CF9" w:rsidRDefault="00A93CF9" w:rsidP="00864009">
      <w:pPr>
        <w:spacing w:line="360" w:lineRule="auto"/>
        <w:ind w:left="-341" w:right="-567"/>
        <w:jc w:val="both"/>
        <w:rPr>
          <w:b/>
          <w:bCs/>
          <w:rtl/>
          <w:lang w:bidi="ar-SA"/>
        </w:rPr>
      </w:pPr>
    </w:p>
    <w:p w:rsidR="00864009" w:rsidRPr="0043789E" w:rsidRDefault="0022231A" w:rsidP="0043789E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معلومات</w:t>
      </w:r>
      <w:proofErr w:type="gramEnd"/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864009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إضافية</w:t>
      </w:r>
      <w:r w:rsidR="00864009" w:rsidRPr="0022231A"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</w:t>
      </w:r>
    </w:p>
    <w:p w:rsidR="00864009" w:rsidRPr="00864009" w:rsidRDefault="00864009" w:rsidP="00864009">
      <w:pPr>
        <w:ind w:left="-341" w:right="-567"/>
        <w:jc w:val="lowKashida"/>
        <w:rPr>
          <w:b/>
          <w:bCs/>
          <w:sz w:val="8"/>
          <w:szCs w:val="8"/>
          <w:u w:val="single"/>
          <w:rtl/>
          <w:lang w:bidi="ar-SA"/>
        </w:rPr>
      </w:pPr>
    </w:p>
    <w:p w:rsidR="0043789E" w:rsidRDefault="0043789E" w:rsidP="00524724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22231A" w:rsidRPr="0043789E" w:rsidRDefault="0043789E" w:rsidP="0052472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</w:pPr>
      <w:r w:rsidRPr="0043789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تعهد</w:t>
      </w:r>
    </w:p>
    <w:p w:rsidR="00524724" w:rsidRPr="0043789E" w:rsidRDefault="0022231A" w:rsidP="00A65C00">
      <w:pPr>
        <w:autoSpaceDE w:val="0"/>
        <w:autoSpaceDN w:val="0"/>
        <w:adjustRightInd w:val="0"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ويتعهد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ابني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كطالب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بتنفيذ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تعليمات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الإدارة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والمحا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ظة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على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نظمة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والالتزام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بالقرارات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الصادرة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نها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خلال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سنوات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الدراسة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يها،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كذلك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بد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A65C0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كامل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رسوم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الفعاليات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والنشاطات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ق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تعليمات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ودستور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حسب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هو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معلن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نه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من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قبل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ورابطة عهد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كما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لتزم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بالتوقيع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لى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مالي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لد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الرسوم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حال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قبول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ابني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للدراسة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ويعتبر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التصريح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التوقيع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ليه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دليلا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A65C00">
        <w:rPr>
          <w:rFonts w:ascii="Traditional Arabic" w:hAnsi="Traditional Arabic" w:cs="Traditional Arabic"/>
          <w:sz w:val="28"/>
          <w:szCs w:val="28"/>
          <w:rtl/>
          <w:lang w:bidi="ar-SA"/>
        </w:rPr>
        <w:t>ق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طع</w:t>
      </w:r>
      <w:r w:rsidR="00A65C0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لواجبي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ا.</w:t>
      </w:r>
    </w:p>
    <w:p w:rsidR="00E9494C" w:rsidRPr="0043789E" w:rsidRDefault="00524724" w:rsidP="0043789E">
      <w:pPr>
        <w:autoSpaceDE w:val="0"/>
        <w:autoSpaceDN w:val="0"/>
        <w:adjustRightInd w:val="0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إنني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على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تام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أن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قبول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بني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="00B4490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العاشر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هو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فقط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="00B4490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العاشر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،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ويتم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ترفيعه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للصفوف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الأخرى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بعد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مصادقة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المجلس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التربوي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المدرسة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بناءً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على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شروط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الترفّع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المعمول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بها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والمبيّنة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دستور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المدرسة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>.</w:t>
      </w:r>
    </w:p>
    <w:p w:rsidR="0043789E" w:rsidRDefault="0043789E" w:rsidP="0022231A">
      <w:pPr>
        <w:ind w:left="-341" w:right="-567"/>
        <w:jc w:val="lowKashida"/>
        <w:rPr>
          <w:b/>
          <w:bCs/>
          <w:u w:val="single"/>
          <w:rtl/>
          <w:lang w:bidi="ar-SA"/>
        </w:rPr>
      </w:pPr>
    </w:p>
    <w:p w:rsidR="0022231A" w:rsidRPr="0043789E" w:rsidRDefault="0022231A" w:rsidP="0043789E">
      <w:pPr>
        <w:spacing w:line="360" w:lineRule="auto"/>
        <w:ind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</w:pPr>
      <w:r w:rsidRPr="0043789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تصريح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:rsidR="0043789E" w:rsidRPr="0043789E" w:rsidRDefault="0022231A" w:rsidP="0043789E">
      <w:pPr>
        <w:spacing w:after="200" w:line="360" w:lineRule="auto"/>
        <w:ind w:right="-567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نا الموقع أدناه، ولي أمر الطالب/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الطالبة،</w:t>
      </w:r>
      <w:r w:rsidRPr="0043789E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صرح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Pr="0043789E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بأن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جميع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التفاصيل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الواردة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في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هذا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النموذج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تامة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وصحيحة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. </w:t>
      </w:r>
    </w:p>
    <w:p w:rsidR="0022231A" w:rsidRPr="0043789E" w:rsidRDefault="0022231A" w:rsidP="0043789E">
      <w:pPr>
        <w:spacing w:after="200" w:line="360" w:lineRule="auto"/>
        <w:ind w:right="-567"/>
        <w:contextualSpacing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وأ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صرح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بانني على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علم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خطوط المواصلات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F9489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المعمول بها 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في المدرسة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r w:rsidRPr="0043789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22231A" w:rsidRPr="0043789E" w:rsidRDefault="0022231A" w:rsidP="0043789E">
      <w:pPr>
        <w:spacing w:line="360" w:lineRule="auto"/>
        <w:rPr>
          <w:rFonts w:ascii="Traditional Arabic" w:hAnsi="Traditional Arabic" w:cstheme="minorBidi"/>
          <w:sz w:val="28"/>
          <w:szCs w:val="28"/>
          <w:rtl/>
        </w:rPr>
      </w:pPr>
    </w:p>
    <w:p w:rsidR="0022231A" w:rsidRPr="0043789E" w:rsidRDefault="0022231A" w:rsidP="0043789E">
      <w:pPr>
        <w:spacing w:line="360" w:lineRule="auto"/>
        <w:ind w:left="-341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اسم ولي الأمر:  ___________________    التوقيع:  ______________       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التاريخ: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______/ ___/ ___</w:t>
      </w:r>
    </w:p>
    <w:p w:rsidR="0022231A" w:rsidRPr="0043789E" w:rsidRDefault="0022231A" w:rsidP="0043789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sectPr w:rsidR="0022231A" w:rsidRPr="0043789E" w:rsidSect="00AA482A">
      <w:headerReference w:type="default" r:id="rId8"/>
      <w:pgSz w:w="11906" w:h="16838"/>
      <w:pgMar w:top="1440" w:right="1274" w:bottom="1440" w:left="1134" w:header="708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2" w:rsidRDefault="00B32BF2" w:rsidP="009C6AA9">
      <w:r>
        <w:separator/>
      </w:r>
    </w:p>
  </w:endnote>
  <w:endnote w:type="continuationSeparator" w:id="0">
    <w:p w:rsidR="00B32BF2" w:rsidRDefault="00B32BF2" w:rsidP="009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2" w:rsidRDefault="00B32BF2" w:rsidP="009C6AA9">
      <w:r>
        <w:separator/>
      </w:r>
    </w:p>
  </w:footnote>
  <w:footnote w:type="continuationSeparator" w:id="0">
    <w:p w:rsidR="00B32BF2" w:rsidRDefault="00B32BF2" w:rsidP="009C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9" w:rsidRPr="00F24924" w:rsidRDefault="00851730" w:rsidP="008517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-610362</wp:posOffset>
              </wp:positionH>
              <wp:positionV relativeFrom="paragraph">
                <wp:posOffset>435559</wp:posOffset>
              </wp:positionV>
              <wp:extent cx="7315200" cy="0"/>
              <wp:effectExtent l="0" t="0" r="19050" b="1905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4.3pt" to="52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A72C1" wp14:editId="2C011A4D">
              <wp:simplePos x="0" y="0"/>
              <wp:positionH relativeFrom="column">
                <wp:posOffset>1867535</wp:posOffset>
              </wp:positionH>
              <wp:positionV relativeFrom="paragraph">
                <wp:posOffset>-109855</wp:posOffset>
              </wp:positionV>
              <wp:extent cx="2501265" cy="387350"/>
              <wp:effectExtent l="0" t="0" r="0" b="0"/>
              <wp:wrapSquare wrapText="bothSides"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26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1730" w:rsidRPr="000251A7" w:rsidRDefault="00851730" w:rsidP="00851730">
                          <w:pPr>
                            <w:pStyle w:val="a3"/>
                            <w:jc w:val="center"/>
                            <w:rPr>
                              <w:noProof/>
                            </w:rPr>
                          </w:pPr>
                          <w:proofErr w:type="gramStart"/>
                          <w:r w:rsidRPr="003B2D28">
                            <w:rPr>
                              <w:rFonts w:ascii="Showcard Gothic" w:hAnsi="Showcard Gothic"/>
                              <w:b/>
                              <w:bCs/>
                              <w:color w:val="004C22"/>
                              <w:sz w:val="40"/>
                              <w:szCs w:val="40"/>
                              <w:rtl/>
                              <w:lang w:bidi="ar-SA"/>
                            </w:rPr>
                            <w:t>مدرسة</w:t>
                          </w:r>
                          <w:proofErr w:type="gramEnd"/>
                          <w:r w:rsidRPr="003B2D28">
                            <w:rPr>
                              <w:rFonts w:ascii="Showcard Gothic" w:hAnsi="Showcard Gothic"/>
                              <w:b/>
                              <w:bCs/>
                              <w:color w:val="004C22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عهد</w:t>
                          </w:r>
                          <w:r w:rsidRPr="003B2D28">
                            <w:rPr>
                              <w:rFonts w:ascii="Showcard Gothic" w:hAnsi="Showcard Gothic" w:hint="cs"/>
                              <w:b/>
                              <w:bCs/>
                              <w:color w:val="004C22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الأهلية للعلوم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147.05pt;margin-top:-8.65pt;width:196.9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" filled="f" stroked="f" strokeweight=".5pt">
              <v:textbox>
                <w:txbxContent>
                  <w:p w:rsidR="00851730" w:rsidRPr="000251A7" w:rsidRDefault="00851730" w:rsidP="00851730">
                    <w:pPr>
                      <w:pStyle w:val="a3"/>
                      <w:jc w:val="center"/>
                      <w:rPr>
                        <w:noProof/>
                      </w:rPr>
                    </w:pPr>
                    <w:proofErr w:type="gramStart"/>
                    <w:r w:rsidRPr="003B2D28">
                      <w:rPr>
                        <w:rFonts w:ascii="Showcard Gothic" w:hAnsi="Showcard Gothic"/>
                        <w:b/>
                        <w:bCs/>
                        <w:color w:val="004C22"/>
                        <w:sz w:val="40"/>
                        <w:szCs w:val="40"/>
                        <w:rtl/>
                        <w:lang w:bidi="ar-SA"/>
                      </w:rPr>
                      <w:t>مدرسة</w:t>
                    </w:r>
                    <w:proofErr w:type="gramEnd"/>
                    <w:r w:rsidRPr="003B2D28">
                      <w:rPr>
                        <w:rFonts w:ascii="Showcard Gothic" w:hAnsi="Showcard Gothic"/>
                        <w:b/>
                        <w:bCs/>
                        <w:color w:val="004C22"/>
                        <w:sz w:val="40"/>
                        <w:szCs w:val="40"/>
                        <w:rtl/>
                        <w:lang w:bidi="ar-SA"/>
                      </w:rPr>
                      <w:t xml:space="preserve"> عهد</w:t>
                    </w:r>
                    <w:r w:rsidRPr="003B2D28">
                      <w:rPr>
                        <w:rFonts w:ascii="Showcard Gothic" w:hAnsi="Showcard Gothic" w:hint="cs"/>
                        <w:b/>
                        <w:bCs/>
                        <w:color w:val="004C22"/>
                        <w:sz w:val="40"/>
                        <w:szCs w:val="40"/>
                        <w:rtl/>
                        <w:lang w:bidi="ar-SA"/>
                      </w:rPr>
                      <w:t xml:space="preserve"> الأهلية للعلوم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A1301EF" wp14:editId="563E0A6F">
          <wp:simplePos x="0" y="0"/>
          <wp:positionH relativeFrom="column">
            <wp:posOffset>-577215</wp:posOffset>
          </wp:positionH>
          <wp:positionV relativeFrom="paragraph">
            <wp:posOffset>-325755</wp:posOffset>
          </wp:positionV>
          <wp:extent cx="715010" cy="715010"/>
          <wp:effectExtent l="0" t="0" r="8890" b="8890"/>
          <wp:wrapSquare wrapText="bothSides"/>
          <wp:docPr id="5" name="תמונה 5" descr="C:\Documents and Settings\user\My Documents\AHD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user\My Documents\AHD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solidFill>
                    <a:srgbClr val="7030A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550224" wp14:editId="3C3FE343">
          <wp:simplePos x="0" y="0"/>
          <wp:positionH relativeFrom="column">
            <wp:posOffset>5902960</wp:posOffset>
          </wp:positionH>
          <wp:positionV relativeFrom="paragraph">
            <wp:posOffset>-403860</wp:posOffset>
          </wp:positionV>
          <wp:extent cx="806450" cy="838200"/>
          <wp:effectExtent l="0" t="0" r="0" b="0"/>
          <wp:wrapSquare wrapText="bothSides"/>
          <wp:docPr id="3" name="תמונה 0" descr="סמל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סמל חדש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62" t="16394" b="11476"/>
                  <a:stretch/>
                </pic:blipFill>
                <pic:spPr bwMode="auto">
                  <a:xfrm>
                    <a:off x="0" y="0"/>
                    <a:ext cx="806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FC"/>
    <w:multiLevelType w:val="hybridMultilevel"/>
    <w:tmpl w:val="C97C4CF2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89B"/>
    <w:multiLevelType w:val="hybridMultilevel"/>
    <w:tmpl w:val="62027F5A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75"/>
    <w:multiLevelType w:val="hybridMultilevel"/>
    <w:tmpl w:val="0BD07118"/>
    <w:lvl w:ilvl="0" w:tplc="C0AE7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3F81"/>
    <w:multiLevelType w:val="hybridMultilevel"/>
    <w:tmpl w:val="EDD0DDF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2CC3FE0"/>
    <w:multiLevelType w:val="hybridMultilevel"/>
    <w:tmpl w:val="76201C6C"/>
    <w:lvl w:ilvl="0" w:tplc="26D64AA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1403B9B"/>
    <w:multiLevelType w:val="hybridMultilevel"/>
    <w:tmpl w:val="F2288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F3DE1"/>
    <w:multiLevelType w:val="hybridMultilevel"/>
    <w:tmpl w:val="FB5EDD2E"/>
    <w:lvl w:ilvl="0" w:tplc="E8C6B1E0">
      <w:start w:val="1"/>
      <w:numFmt w:val="decimal"/>
      <w:lvlText w:val="%1-"/>
      <w:lvlJc w:val="left"/>
      <w:pPr>
        <w:ind w:left="720" w:hanging="360"/>
      </w:pPr>
      <w:rPr>
        <w:rFonts w:ascii="Arabic Typesetting" w:eastAsia="Arial Unicode MS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6DCC"/>
    <w:multiLevelType w:val="hybridMultilevel"/>
    <w:tmpl w:val="46CA1C58"/>
    <w:lvl w:ilvl="0" w:tplc="D03AF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43DD0"/>
    <w:multiLevelType w:val="hybridMultilevel"/>
    <w:tmpl w:val="CE704D1E"/>
    <w:lvl w:ilvl="0" w:tplc="48A0B38E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9">
    <w:nsid w:val="6D7607C8"/>
    <w:multiLevelType w:val="hybridMultilevel"/>
    <w:tmpl w:val="78C46B74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12AA"/>
    <w:multiLevelType w:val="hybridMultilevel"/>
    <w:tmpl w:val="34527832"/>
    <w:lvl w:ilvl="0" w:tplc="B0506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F57FD"/>
    <w:multiLevelType w:val="hybridMultilevel"/>
    <w:tmpl w:val="FE6ACECC"/>
    <w:lvl w:ilvl="0" w:tplc="C9EA9D6E">
      <w:start w:val="1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7CE83246"/>
    <w:multiLevelType w:val="hybridMultilevel"/>
    <w:tmpl w:val="6C00D5E4"/>
    <w:lvl w:ilvl="0" w:tplc="4464129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6"/>
    <w:rsid w:val="00023492"/>
    <w:rsid w:val="000335E4"/>
    <w:rsid w:val="0004229D"/>
    <w:rsid w:val="000435A3"/>
    <w:rsid w:val="0004540B"/>
    <w:rsid w:val="00045560"/>
    <w:rsid w:val="00047EBE"/>
    <w:rsid w:val="0006786D"/>
    <w:rsid w:val="000770C6"/>
    <w:rsid w:val="00085C9A"/>
    <w:rsid w:val="00094421"/>
    <w:rsid w:val="000971CE"/>
    <w:rsid w:val="000975F2"/>
    <w:rsid w:val="000A0376"/>
    <w:rsid w:val="000C0039"/>
    <w:rsid w:val="000D1473"/>
    <w:rsid w:val="000D6553"/>
    <w:rsid w:val="00103648"/>
    <w:rsid w:val="00110528"/>
    <w:rsid w:val="0011172C"/>
    <w:rsid w:val="00111B95"/>
    <w:rsid w:val="00115B36"/>
    <w:rsid w:val="001230A0"/>
    <w:rsid w:val="00140603"/>
    <w:rsid w:val="001415F9"/>
    <w:rsid w:val="00144841"/>
    <w:rsid w:val="00152B47"/>
    <w:rsid w:val="001577C1"/>
    <w:rsid w:val="00163394"/>
    <w:rsid w:val="00165E34"/>
    <w:rsid w:val="00185CD1"/>
    <w:rsid w:val="001979AF"/>
    <w:rsid w:val="001A40FA"/>
    <w:rsid w:val="001A4476"/>
    <w:rsid w:val="001A5C9E"/>
    <w:rsid w:val="001B1563"/>
    <w:rsid w:val="001B4C45"/>
    <w:rsid w:val="001B7F84"/>
    <w:rsid w:val="001C2E44"/>
    <w:rsid w:val="001C33B2"/>
    <w:rsid w:val="001D35C2"/>
    <w:rsid w:val="001D414D"/>
    <w:rsid w:val="001E6635"/>
    <w:rsid w:val="00204069"/>
    <w:rsid w:val="002112F8"/>
    <w:rsid w:val="00213742"/>
    <w:rsid w:val="0022231A"/>
    <w:rsid w:val="0022711F"/>
    <w:rsid w:val="00230DCE"/>
    <w:rsid w:val="002340CB"/>
    <w:rsid w:val="00235D76"/>
    <w:rsid w:val="00246AEC"/>
    <w:rsid w:val="00250AA4"/>
    <w:rsid w:val="002518DA"/>
    <w:rsid w:val="00255E42"/>
    <w:rsid w:val="00267BD7"/>
    <w:rsid w:val="002744EA"/>
    <w:rsid w:val="00275ADE"/>
    <w:rsid w:val="00275AFE"/>
    <w:rsid w:val="00276A21"/>
    <w:rsid w:val="00281A39"/>
    <w:rsid w:val="00283590"/>
    <w:rsid w:val="002842C7"/>
    <w:rsid w:val="002925EC"/>
    <w:rsid w:val="00295240"/>
    <w:rsid w:val="002A215C"/>
    <w:rsid w:val="002A381E"/>
    <w:rsid w:val="002A6715"/>
    <w:rsid w:val="002A7744"/>
    <w:rsid w:val="002B05E2"/>
    <w:rsid w:val="002B70E7"/>
    <w:rsid w:val="002D017E"/>
    <w:rsid w:val="002D73EB"/>
    <w:rsid w:val="002E4A32"/>
    <w:rsid w:val="002E4A89"/>
    <w:rsid w:val="002E7297"/>
    <w:rsid w:val="002F1A0A"/>
    <w:rsid w:val="002F2432"/>
    <w:rsid w:val="00300BD2"/>
    <w:rsid w:val="00300D04"/>
    <w:rsid w:val="00313CB1"/>
    <w:rsid w:val="003155D2"/>
    <w:rsid w:val="00326077"/>
    <w:rsid w:val="00327A38"/>
    <w:rsid w:val="003378D6"/>
    <w:rsid w:val="003407EF"/>
    <w:rsid w:val="00343216"/>
    <w:rsid w:val="00347232"/>
    <w:rsid w:val="0035183B"/>
    <w:rsid w:val="003563DD"/>
    <w:rsid w:val="00357D11"/>
    <w:rsid w:val="0036264F"/>
    <w:rsid w:val="00363627"/>
    <w:rsid w:val="0036582E"/>
    <w:rsid w:val="0037094F"/>
    <w:rsid w:val="00380765"/>
    <w:rsid w:val="0038382C"/>
    <w:rsid w:val="00384143"/>
    <w:rsid w:val="003A1D8D"/>
    <w:rsid w:val="003A20B0"/>
    <w:rsid w:val="003B2D28"/>
    <w:rsid w:val="003D5A22"/>
    <w:rsid w:val="003D6474"/>
    <w:rsid w:val="003E408F"/>
    <w:rsid w:val="003E5C31"/>
    <w:rsid w:val="003F2E26"/>
    <w:rsid w:val="003F73D6"/>
    <w:rsid w:val="00405CCF"/>
    <w:rsid w:val="00420DDF"/>
    <w:rsid w:val="00423BA6"/>
    <w:rsid w:val="0043378F"/>
    <w:rsid w:val="00433D3D"/>
    <w:rsid w:val="0043478F"/>
    <w:rsid w:val="0043789E"/>
    <w:rsid w:val="00447BC3"/>
    <w:rsid w:val="00450EF3"/>
    <w:rsid w:val="00455560"/>
    <w:rsid w:val="0046559A"/>
    <w:rsid w:val="00470D1E"/>
    <w:rsid w:val="00471BCA"/>
    <w:rsid w:val="00495466"/>
    <w:rsid w:val="00496381"/>
    <w:rsid w:val="004C392A"/>
    <w:rsid w:val="004D271F"/>
    <w:rsid w:val="004D4AC3"/>
    <w:rsid w:val="004E15F9"/>
    <w:rsid w:val="004E16B2"/>
    <w:rsid w:val="004F3E0C"/>
    <w:rsid w:val="00503604"/>
    <w:rsid w:val="00505B81"/>
    <w:rsid w:val="005134CD"/>
    <w:rsid w:val="005211B4"/>
    <w:rsid w:val="0052443D"/>
    <w:rsid w:val="00524724"/>
    <w:rsid w:val="00526DB5"/>
    <w:rsid w:val="0054373E"/>
    <w:rsid w:val="00546CF4"/>
    <w:rsid w:val="005536B7"/>
    <w:rsid w:val="0056014A"/>
    <w:rsid w:val="0058129E"/>
    <w:rsid w:val="005817DB"/>
    <w:rsid w:val="00582559"/>
    <w:rsid w:val="005A1A32"/>
    <w:rsid w:val="005B0414"/>
    <w:rsid w:val="005B55B7"/>
    <w:rsid w:val="005C22B6"/>
    <w:rsid w:val="005C64AD"/>
    <w:rsid w:val="005D16AB"/>
    <w:rsid w:val="005E0BD0"/>
    <w:rsid w:val="005E0E85"/>
    <w:rsid w:val="005F0078"/>
    <w:rsid w:val="00604F3F"/>
    <w:rsid w:val="00620D51"/>
    <w:rsid w:val="00645C0F"/>
    <w:rsid w:val="00650F92"/>
    <w:rsid w:val="00651701"/>
    <w:rsid w:val="0065245A"/>
    <w:rsid w:val="00653F1E"/>
    <w:rsid w:val="00660F44"/>
    <w:rsid w:val="006639A2"/>
    <w:rsid w:val="006670B8"/>
    <w:rsid w:val="00677246"/>
    <w:rsid w:val="00687FFB"/>
    <w:rsid w:val="00695E2D"/>
    <w:rsid w:val="006A334E"/>
    <w:rsid w:val="006B5BAC"/>
    <w:rsid w:val="006C3314"/>
    <w:rsid w:val="006C33C0"/>
    <w:rsid w:val="006D75EE"/>
    <w:rsid w:val="006E22A9"/>
    <w:rsid w:val="006E2540"/>
    <w:rsid w:val="006E3395"/>
    <w:rsid w:val="006F2AB5"/>
    <w:rsid w:val="006F3425"/>
    <w:rsid w:val="006F5A4C"/>
    <w:rsid w:val="006F6ED0"/>
    <w:rsid w:val="00705C84"/>
    <w:rsid w:val="007077EE"/>
    <w:rsid w:val="007140A8"/>
    <w:rsid w:val="00714158"/>
    <w:rsid w:val="00720084"/>
    <w:rsid w:val="00724F1B"/>
    <w:rsid w:val="00725055"/>
    <w:rsid w:val="0072779E"/>
    <w:rsid w:val="00742659"/>
    <w:rsid w:val="007532BF"/>
    <w:rsid w:val="00762F42"/>
    <w:rsid w:val="00765AAF"/>
    <w:rsid w:val="00773CD0"/>
    <w:rsid w:val="00774441"/>
    <w:rsid w:val="0078073B"/>
    <w:rsid w:val="0079224E"/>
    <w:rsid w:val="00793302"/>
    <w:rsid w:val="007B5471"/>
    <w:rsid w:val="007B6DC4"/>
    <w:rsid w:val="007B76C1"/>
    <w:rsid w:val="007C17BE"/>
    <w:rsid w:val="007C1DB9"/>
    <w:rsid w:val="007C2136"/>
    <w:rsid w:val="007C468B"/>
    <w:rsid w:val="007D1555"/>
    <w:rsid w:val="007D3CE5"/>
    <w:rsid w:val="007D4883"/>
    <w:rsid w:val="007E3015"/>
    <w:rsid w:val="007E6BD1"/>
    <w:rsid w:val="007F23CA"/>
    <w:rsid w:val="007F3887"/>
    <w:rsid w:val="008030B5"/>
    <w:rsid w:val="008103BD"/>
    <w:rsid w:val="0081364E"/>
    <w:rsid w:val="008208BD"/>
    <w:rsid w:val="00827851"/>
    <w:rsid w:val="00827853"/>
    <w:rsid w:val="00837AA1"/>
    <w:rsid w:val="00843603"/>
    <w:rsid w:val="00843637"/>
    <w:rsid w:val="00843CAC"/>
    <w:rsid w:val="00851501"/>
    <w:rsid w:val="00851730"/>
    <w:rsid w:val="00856540"/>
    <w:rsid w:val="00864009"/>
    <w:rsid w:val="008740DA"/>
    <w:rsid w:val="008748E3"/>
    <w:rsid w:val="008763FD"/>
    <w:rsid w:val="00890F5A"/>
    <w:rsid w:val="0089282A"/>
    <w:rsid w:val="008976D1"/>
    <w:rsid w:val="008A0CFF"/>
    <w:rsid w:val="008A2E49"/>
    <w:rsid w:val="008A7B55"/>
    <w:rsid w:val="008A7D8D"/>
    <w:rsid w:val="008B1DED"/>
    <w:rsid w:val="008B40C3"/>
    <w:rsid w:val="008B52BC"/>
    <w:rsid w:val="008B655E"/>
    <w:rsid w:val="008C3B9C"/>
    <w:rsid w:val="008C5B53"/>
    <w:rsid w:val="008C7D75"/>
    <w:rsid w:val="008D524D"/>
    <w:rsid w:val="008E1EC2"/>
    <w:rsid w:val="008F41AB"/>
    <w:rsid w:val="00900081"/>
    <w:rsid w:val="00902699"/>
    <w:rsid w:val="00903D83"/>
    <w:rsid w:val="009044B8"/>
    <w:rsid w:val="009058DA"/>
    <w:rsid w:val="00906EB4"/>
    <w:rsid w:val="009072E5"/>
    <w:rsid w:val="00907A27"/>
    <w:rsid w:val="00910E35"/>
    <w:rsid w:val="0091690D"/>
    <w:rsid w:val="00923BE1"/>
    <w:rsid w:val="00931EB3"/>
    <w:rsid w:val="009372AE"/>
    <w:rsid w:val="00943897"/>
    <w:rsid w:val="00952A59"/>
    <w:rsid w:val="009562F4"/>
    <w:rsid w:val="00961F76"/>
    <w:rsid w:val="00977929"/>
    <w:rsid w:val="00987463"/>
    <w:rsid w:val="0099440D"/>
    <w:rsid w:val="0099677F"/>
    <w:rsid w:val="00997F99"/>
    <w:rsid w:val="009A427B"/>
    <w:rsid w:val="009A6C0A"/>
    <w:rsid w:val="009A70EB"/>
    <w:rsid w:val="009B30D5"/>
    <w:rsid w:val="009B3374"/>
    <w:rsid w:val="009C1EF1"/>
    <w:rsid w:val="009C6AA9"/>
    <w:rsid w:val="009C796A"/>
    <w:rsid w:val="009C796E"/>
    <w:rsid w:val="009D7D3A"/>
    <w:rsid w:val="009E1A66"/>
    <w:rsid w:val="009E1C05"/>
    <w:rsid w:val="009E7B1D"/>
    <w:rsid w:val="009F02F5"/>
    <w:rsid w:val="009F2525"/>
    <w:rsid w:val="009F6A20"/>
    <w:rsid w:val="00A0459C"/>
    <w:rsid w:val="00A060FD"/>
    <w:rsid w:val="00A07F98"/>
    <w:rsid w:val="00A2066C"/>
    <w:rsid w:val="00A21B82"/>
    <w:rsid w:val="00A26B7B"/>
    <w:rsid w:val="00A3166F"/>
    <w:rsid w:val="00A43C29"/>
    <w:rsid w:val="00A51755"/>
    <w:rsid w:val="00A51C65"/>
    <w:rsid w:val="00A61B22"/>
    <w:rsid w:val="00A65C00"/>
    <w:rsid w:val="00A720A1"/>
    <w:rsid w:val="00A73810"/>
    <w:rsid w:val="00A83EAC"/>
    <w:rsid w:val="00A8726B"/>
    <w:rsid w:val="00A9010D"/>
    <w:rsid w:val="00A91675"/>
    <w:rsid w:val="00A92CD2"/>
    <w:rsid w:val="00A93CF9"/>
    <w:rsid w:val="00A943A6"/>
    <w:rsid w:val="00AA482A"/>
    <w:rsid w:val="00AA581A"/>
    <w:rsid w:val="00AB1D3B"/>
    <w:rsid w:val="00AB2A5F"/>
    <w:rsid w:val="00AB40D3"/>
    <w:rsid w:val="00AC265B"/>
    <w:rsid w:val="00AD0966"/>
    <w:rsid w:val="00AE5A71"/>
    <w:rsid w:val="00AE7726"/>
    <w:rsid w:val="00AF32A9"/>
    <w:rsid w:val="00B00F9F"/>
    <w:rsid w:val="00B16FFA"/>
    <w:rsid w:val="00B17625"/>
    <w:rsid w:val="00B17767"/>
    <w:rsid w:val="00B20E35"/>
    <w:rsid w:val="00B23327"/>
    <w:rsid w:val="00B315E2"/>
    <w:rsid w:val="00B32BF2"/>
    <w:rsid w:val="00B4240D"/>
    <w:rsid w:val="00B44816"/>
    <w:rsid w:val="00B4490F"/>
    <w:rsid w:val="00B45BF9"/>
    <w:rsid w:val="00B65C27"/>
    <w:rsid w:val="00B660C3"/>
    <w:rsid w:val="00B74C44"/>
    <w:rsid w:val="00B822A9"/>
    <w:rsid w:val="00B87D15"/>
    <w:rsid w:val="00B9590B"/>
    <w:rsid w:val="00BA0A3F"/>
    <w:rsid w:val="00BA32F0"/>
    <w:rsid w:val="00BB0293"/>
    <w:rsid w:val="00BB77F5"/>
    <w:rsid w:val="00BC0968"/>
    <w:rsid w:val="00BC3767"/>
    <w:rsid w:val="00BC5F4C"/>
    <w:rsid w:val="00BD1939"/>
    <w:rsid w:val="00BE33D2"/>
    <w:rsid w:val="00BE391A"/>
    <w:rsid w:val="00BE60A1"/>
    <w:rsid w:val="00BF14CA"/>
    <w:rsid w:val="00BF27DD"/>
    <w:rsid w:val="00BF36B5"/>
    <w:rsid w:val="00C047BB"/>
    <w:rsid w:val="00C0607E"/>
    <w:rsid w:val="00C06362"/>
    <w:rsid w:val="00C06B01"/>
    <w:rsid w:val="00C1585E"/>
    <w:rsid w:val="00C34CA0"/>
    <w:rsid w:val="00C47CED"/>
    <w:rsid w:val="00C64D35"/>
    <w:rsid w:val="00C70237"/>
    <w:rsid w:val="00C7519E"/>
    <w:rsid w:val="00C759E3"/>
    <w:rsid w:val="00C95E35"/>
    <w:rsid w:val="00CA2E54"/>
    <w:rsid w:val="00CA4F90"/>
    <w:rsid w:val="00CA555F"/>
    <w:rsid w:val="00CA5691"/>
    <w:rsid w:val="00CA7BF1"/>
    <w:rsid w:val="00CB7D00"/>
    <w:rsid w:val="00CC36E3"/>
    <w:rsid w:val="00CC39C8"/>
    <w:rsid w:val="00CC66F7"/>
    <w:rsid w:val="00CD181F"/>
    <w:rsid w:val="00CD3DA0"/>
    <w:rsid w:val="00CD5FDE"/>
    <w:rsid w:val="00CD7A62"/>
    <w:rsid w:val="00CE23EF"/>
    <w:rsid w:val="00CE3419"/>
    <w:rsid w:val="00CE3550"/>
    <w:rsid w:val="00CE5683"/>
    <w:rsid w:val="00CE691E"/>
    <w:rsid w:val="00CF454B"/>
    <w:rsid w:val="00D02F2D"/>
    <w:rsid w:val="00D035FC"/>
    <w:rsid w:val="00D10E39"/>
    <w:rsid w:val="00D12C47"/>
    <w:rsid w:val="00D12CE1"/>
    <w:rsid w:val="00D12DC0"/>
    <w:rsid w:val="00D13A77"/>
    <w:rsid w:val="00D23A21"/>
    <w:rsid w:val="00D27039"/>
    <w:rsid w:val="00D53E18"/>
    <w:rsid w:val="00D63F79"/>
    <w:rsid w:val="00D6500F"/>
    <w:rsid w:val="00D713F2"/>
    <w:rsid w:val="00D74459"/>
    <w:rsid w:val="00D75923"/>
    <w:rsid w:val="00D90113"/>
    <w:rsid w:val="00D920D4"/>
    <w:rsid w:val="00D935B0"/>
    <w:rsid w:val="00DB11EB"/>
    <w:rsid w:val="00DB4F20"/>
    <w:rsid w:val="00DC080D"/>
    <w:rsid w:val="00DD1EEB"/>
    <w:rsid w:val="00DE5312"/>
    <w:rsid w:val="00DF3F5B"/>
    <w:rsid w:val="00DF78EB"/>
    <w:rsid w:val="00E01718"/>
    <w:rsid w:val="00E11363"/>
    <w:rsid w:val="00E114A4"/>
    <w:rsid w:val="00E24AC0"/>
    <w:rsid w:val="00E31410"/>
    <w:rsid w:val="00E33DF9"/>
    <w:rsid w:val="00E34BCF"/>
    <w:rsid w:val="00E355FF"/>
    <w:rsid w:val="00E453C4"/>
    <w:rsid w:val="00E45DA2"/>
    <w:rsid w:val="00E46492"/>
    <w:rsid w:val="00E53696"/>
    <w:rsid w:val="00E62CC8"/>
    <w:rsid w:val="00E644E3"/>
    <w:rsid w:val="00E70009"/>
    <w:rsid w:val="00E837D2"/>
    <w:rsid w:val="00E905A3"/>
    <w:rsid w:val="00E9494C"/>
    <w:rsid w:val="00EA11A8"/>
    <w:rsid w:val="00EB0A6F"/>
    <w:rsid w:val="00EC64EA"/>
    <w:rsid w:val="00ED3147"/>
    <w:rsid w:val="00EE0C88"/>
    <w:rsid w:val="00EE13B0"/>
    <w:rsid w:val="00EE6980"/>
    <w:rsid w:val="00EF4D2E"/>
    <w:rsid w:val="00EF5F0B"/>
    <w:rsid w:val="00F01965"/>
    <w:rsid w:val="00F02B0E"/>
    <w:rsid w:val="00F11111"/>
    <w:rsid w:val="00F24924"/>
    <w:rsid w:val="00F361CF"/>
    <w:rsid w:val="00F36E48"/>
    <w:rsid w:val="00F370BA"/>
    <w:rsid w:val="00F53594"/>
    <w:rsid w:val="00F65586"/>
    <w:rsid w:val="00F727D0"/>
    <w:rsid w:val="00F74DEF"/>
    <w:rsid w:val="00F80818"/>
    <w:rsid w:val="00F94895"/>
    <w:rsid w:val="00FB497C"/>
    <w:rsid w:val="00FB5B72"/>
    <w:rsid w:val="00FE3CDB"/>
    <w:rsid w:val="00FE51A4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5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AA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C6AA9"/>
    <w:rPr>
      <w:sz w:val="24"/>
      <w:szCs w:val="24"/>
    </w:rPr>
  </w:style>
  <w:style w:type="paragraph" w:styleId="a5">
    <w:name w:val="footer"/>
    <w:basedOn w:val="a"/>
    <w:link w:val="a6"/>
    <w:rsid w:val="009C6AA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C6AA9"/>
    <w:rPr>
      <w:sz w:val="24"/>
      <w:szCs w:val="24"/>
    </w:rPr>
  </w:style>
  <w:style w:type="paragraph" w:styleId="a7">
    <w:name w:val="Balloon Text"/>
    <w:basedOn w:val="a"/>
    <w:link w:val="a8"/>
    <w:rsid w:val="00AB2A5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AB2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2A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4F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rsid w:val="008C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53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5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AA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C6AA9"/>
    <w:rPr>
      <w:sz w:val="24"/>
      <w:szCs w:val="24"/>
    </w:rPr>
  </w:style>
  <w:style w:type="paragraph" w:styleId="a5">
    <w:name w:val="footer"/>
    <w:basedOn w:val="a"/>
    <w:link w:val="a6"/>
    <w:rsid w:val="009C6AA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C6AA9"/>
    <w:rPr>
      <w:sz w:val="24"/>
      <w:szCs w:val="24"/>
    </w:rPr>
  </w:style>
  <w:style w:type="paragraph" w:styleId="a7">
    <w:name w:val="Balloon Text"/>
    <w:basedOn w:val="a"/>
    <w:link w:val="a8"/>
    <w:rsid w:val="00AB2A5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AB2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2A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4F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rsid w:val="008C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53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8;&#1493;&#1512;&#1502;&#1496;%20&#1506;&#1492;&#1491;%20250313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פורמט עהד 250313</Template>
  <TotalTime>0</TotalTime>
  <Pages>2</Pages>
  <Words>352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_____________________</vt:lpstr>
    </vt:vector>
  </TitlesOfParts>
  <Company>Amal1</Company>
  <LinksUpToDate>false</LinksUpToDate>
  <CharactersWithSpaces>2109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mailto:abuganem@gmail.com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mailto:ahdschool1@gmail.com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http://www.amalnet.k12.il/Ahd-school/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_____________________</dc:title>
  <dc:creator>user</dc:creator>
  <cp:lastModifiedBy>Alaa_AHD</cp:lastModifiedBy>
  <cp:revision>3</cp:revision>
  <cp:lastPrinted>2015-02-23T10:39:00Z</cp:lastPrinted>
  <dcterms:created xsi:type="dcterms:W3CDTF">2016-01-25T19:09:00Z</dcterms:created>
  <dcterms:modified xsi:type="dcterms:W3CDTF">2017-01-22T07:52:00Z</dcterms:modified>
</cp:coreProperties>
</file>